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88" w:rsidRPr="001835B3" w:rsidRDefault="00C73C88" w:rsidP="00C73C88">
      <w:pPr>
        <w:pStyle w:val="Nagwek1"/>
        <w:spacing w:before="360" w:after="120"/>
        <w:ind w:left="567" w:firstLine="0"/>
        <w:rPr>
          <w:rFonts w:asciiTheme="minorHAnsi" w:hAnsiTheme="minorHAnsi" w:cstheme="minorHAnsi"/>
          <w:sz w:val="24"/>
          <w:szCs w:val="24"/>
        </w:rPr>
      </w:pPr>
      <w:r w:rsidRPr="001835B3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D243BF">
        <w:rPr>
          <w:rFonts w:asciiTheme="minorHAnsi" w:hAnsiTheme="minorHAnsi" w:cstheme="minorHAnsi"/>
          <w:sz w:val="24"/>
          <w:szCs w:val="24"/>
        </w:rPr>
        <w:t>5</w:t>
      </w:r>
      <w:r w:rsidRPr="001835B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D4402" w:rsidRPr="001835B3" w:rsidRDefault="00BD4402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>wzór</w:t>
      </w:r>
    </w:p>
    <w:p w:rsidR="00861A53" w:rsidRPr="001835B3" w:rsidRDefault="007D358E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 xml:space="preserve">PROTOKÓŁ Z BADANIA SPRAWOZDANIA </w:t>
      </w:r>
      <w:r w:rsidR="007721DA" w:rsidRPr="001835B3">
        <w:rPr>
          <w:rFonts w:asciiTheme="minorHAnsi" w:hAnsiTheme="minorHAnsi" w:cstheme="minorHAnsi"/>
          <w:sz w:val="28"/>
          <w:szCs w:val="28"/>
        </w:rPr>
        <w:t>OKRESOWEGO</w:t>
      </w:r>
      <w:r w:rsidR="00BD4402" w:rsidRPr="001835B3">
        <w:rPr>
          <w:rFonts w:asciiTheme="minorHAnsi" w:hAnsiTheme="minorHAnsi" w:cstheme="minorHAnsi"/>
          <w:sz w:val="28"/>
          <w:szCs w:val="28"/>
        </w:rPr>
        <w:t>/ROCZNEGO</w:t>
      </w:r>
      <w:r w:rsidR="007721DA" w:rsidRPr="001835B3">
        <w:rPr>
          <w:rFonts w:asciiTheme="minorHAnsi" w:hAnsiTheme="minorHAnsi" w:cstheme="minorHAnsi"/>
          <w:sz w:val="28"/>
          <w:szCs w:val="28"/>
        </w:rPr>
        <w:t xml:space="preserve"> </w:t>
      </w:r>
      <w:r w:rsidR="001835B3">
        <w:rPr>
          <w:rFonts w:asciiTheme="minorHAnsi" w:hAnsiTheme="minorHAnsi" w:cstheme="minorHAnsi"/>
          <w:sz w:val="28"/>
          <w:szCs w:val="28"/>
        </w:rPr>
        <w:t>Z </w:t>
      </w:r>
      <w:r w:rsidRPr="001835B3">
        <w:rPr>
          <w:rFonts w:asciiTheme="minorHAnsi" w:hAnsiTheme="minorHAnsi" w:cstheme="minorHAnsi"/>
          <w:sz w:val="28"/>
          <w:szCs w:val="28"/>
        </w:rPr>
        <w:t>REALIZACJI PROJEKTU</w:t>
      </w:r>
      <w:r w:rsidR="00BD4402" w:rsidRPr="001835B3">
        <w:rPr>
          <w:rFonts w:asciiTheme="minorHAnsi" w:hAnsiTheme="minorHAnsi" w:cstheme="minorHAnsi"/>
          <w:sz w:val="28"/>
          <w:szCs w:val="28"/>
        </w:rPr>
        <w:t xml:space="preserve"> NR……, UMOWA NR……..</w:t>
      </w:r>
    </w:p>
    <w:p w:rsidR="00E727E4" w:rsidRPr="00421795" w:rsidRDefault="00281FC9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INFORMACJA OGÓLNE</w:t>
      </w:r>
      <w:bookmarkStart w:id="0" w:name="_GoBack"/>
      <w:bookmarkEnd w:id="0"/>
    </w:p>
    <w:p w:rsidR="00716255" w:rsidRPr="00421795" w:rsidRDefault="00716255" w:rsidP="00716255">
      <w:pPr>
        <w:pStyle w:val="Nagwek4"/>
        <w:ind w:left="567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 xml:space="preserve">Nazwa i adres </w:t>
      </w:r>
      <w:proofErr w:type="spellStart"/>
      <w:r w:rsidR="00BD4402" w:rsidRPr="00421795">
        <w:rPr>
          <w:rFonts w:asciiTheme="minorHAnsi" w:hAnsiTheme="minorHAnsi" w:cstheme="minorHAnsi"/>
          <w:szCs w:val="22"/>
          <w:u w:val="none"/>
        </w:rPr>
        <w:t>dotacjobiorcy</w:t>
      </w:r>
      <w:proofErr w:type="spellEnd"/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…………………………………………………………..</w:t>
      </w:r>
    </w:p>
    <w:p w:rsidR="00E21AA8" w:rsidRPr="00421795" w:rsidRDefault="00E21AA8" w:rsidP="00E21AA8">
      <w:pPr>
        <w:pStyle w:val="Wcicienormalne"/>
        <w:ind w:hanging="1135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Okres, który obejmuje sprawozdanie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Od……………do……………….</w:t>
      </w:r>
    </w:p>
    <w:p w:rsidR="00E21AA8" w:rsidRPr="00421795" w:rsidRDefault="00E21AA8" w:rsidP="00E21AA8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Numer umowy dotacji i data jej podpisania</w:t>
      </w:r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E21AA8" w:rsidRPr="00421795" w:rsidRDefault="00E21AA8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Umowa Nr </w:t>
      </w:r>
      <w:r w:rsidR="00BD4402" w:rsidRPr="00421795">
        <w:rPr>
          <w:rFonts w:asciiTheme="minorHAnsi" w:hAnsiTheme="minorHAnsi" w:cstheme="minorHAnsi"/>
          <w:szCs w:val="22"/>
        </w:rPr>
        <w:t>…………………</w:t>
      </w:r>
      <w:r w:rsidRPr="00421795">
        <w:rPr>
          <w:rFonts w:asciiTheme="minorHAnsi" w:hAnsiTheme="minorHAnsi" w:cstheme="minorHAnsi"/>
          <w:szCs w:val="22"/>
        </w:rPr>
        <w:t xml:space="preserve"> </w:t>
      </w:r>
    </w:p>
    <w:p w:rsidR="00E21AA8" w:rsidRPr="00421795" w:rsidRDefault="00E21AA8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Kwota przyznanej dotacji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………………………….</w:t>
      </w:r>
    </w:p>
    <w:p w:rsidR="00AA6F85" w:rsidRPr="00421795" w:rsidRDefault="00BD4402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Wkład własny </w:t>
      </w:r>
      <w:proofErr w:type="spellStart"/>
      <w:r w:rsidRPr="00421795">
        <w:rPr>
          <w:rFonts w:asciiTheme="minorHAnsi" w:hAnsiTheme="minorHAnsi" w:cstheme="minorHAnsi"/>
          <w:szCs w:val="22"/>
        </w:rPr>
        <w:t>dotacjobiorcy</w:t>
      </w:r>
      <w:proofErr w:type="spellEnd"/>
      <w:r w:rsidR="00421795">
        <w:rPr>
          <w:rFonts w:asciiTheme="minorHAnsi" w:hAnsiTheme="minorHAnsi" w:cstheme="minorHAnsi"/>
          <w:szCs w:val="22"/>
        </w:rPr>
        <w:t>:</w:t>
      </w:r>
    </w:p>
    <w:p w:rsidR="00BD4402" w:rsidRPr="00421795" w:rsidRDefault="00BD4402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…………………………….</w:t>
      </w:r>
    </w:p>
    <w:p w:rsidR="00AA6F85" w:rsidRPr="00421795" w:rsidRDefault="00AA6F85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Szacowane wydatki kwalifikowalne zgodnie z umową</w:t>
      </w:r>
      <w:r w:rsidR="00421795">
        <w:rPr>
          <w:rFonts w:asciiTheme="minorHAnsi" w:hAnsiTheme="minorHAnsi" w:cstheme="minorHAnsi"/>
          <w:szCs w:val="22"/>
        </w:rPr>
        <w:t>:</w:t>
      </w:r>
    </w:p>
    <w:p w:rsidR="003D2220" w:rsidRPr="00421795" w:rsidRDefault="00BD4402" w:rsidP="00281FC9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………………………………………………</w:t>
      </w:r>
    </w:p>
    <w:p w:rsidR="00281FC9" w:rsidRPr="00421795" w:rsidRDefault="00281FC9" w:rsidP="00281FC9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Nazwa i adres podmiotu przeprowadzającego badanie oraz podstawa badania</w:t>
      </w:r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281FC9" w:rsidRPr="00421795" w:rsidRDefault="00BD4402" w:rsidP="00281FC9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…………………………………..</w:t>
      </w:r>
    </w:p>
    <w:p w:rsidR="00AA6F85" w:rsidRPr="00421795" w:rsidRDefault="00BF2610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Daty przeprowadzenia kontroli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Od……….do….</w:t>
      </w:r>
    </w:p>
    <w:p w:rsidR="00BF2610" w:rsidRPr="00421795" w:rsidRDefault="00BF2610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  <w:r w:rsidRPr="00421795">
        <w:rPr>
          <w:rFonts w:asciiTheme="minorHAnsi" w:hAnsiTheme="minorHAnsi" w:cstheme="minorHAnsi"/>
          <w:szCs w:val="22"/>
        </w:rPr>
        <w:br w:type="page"/>
      </w:r>
    </w:p>
    <w:p w:rsidR="00E727E4" w:rsidRPr="00421795" w:rsidRDefault="0004103C" w:rsidP="00E833AE">
      <w:pPr>
        <w:pStyle w:val="Nagwek2"/>
        <w:numPr>
          <w:ilvl w:val="0"/>
          <w:numId w:val="3"/>
        </w:numPr>
        <w:pBdr>
          <w:top w:val="single" w:sz="6" w:space="6" w:color="auto"/>
        </w:pBd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BADANIE CZĘŚCI FINANSOWEJ SPRAWOZDANIA</w:t>
      </w:r>
    </w:p>
    <w:p w:rsidR="00714F2B" w:rsidRDefault="00714F2B" w:rsidP="00BD4402">
      <w:pPr>
        <w:rPr>
          <w:rFonts w:asciiTheme="minorHAnsi" w:hAnsiTheme="minorHAnsi" w:cstheme="minorHAnsi"/>
          <w:i/>
          <w:szCs w:val="22"/>
        </w:rPr>
      </w:pPr>
    </w:p>
    <w:p w:rsidR="00714F2B" w:rsidRDefault="00714F2B" w:rsidP="00BD4402">
      <w:pPr>
        <w:rPr>
          <w:rFonts w:asciiTheme="minorHAnsi" w:hAnsiTheme="minorHAnsi" w:cstheme="minorHAnsi"/>
          <w:i/>
          <w:szCs w:val="22"/>
        </w:rPr>
      </w:pPr>
    </w:p>
    <w:p w:rsidR="00714F2B" w:rsidRDefault="00714F2B" w:rsidP="00BD4402">
      <w:pPr>
        <w:rPr>
          <w:rFonts w:asciiTheme="minorHAnsi" w:hAnsiTheme="minorHAnsi" w:cstheme="minorHAnsi"/>
          <w:i/>
          <w:szCs w:val="22"/>
        </w:rPr>
      </w:pPr>
    </w:p>
    <w:p w:rsidR="00BD4402" w:rsidRPr="00421795" w:rsidRDefault="00BD4402" w:rsidP="00BD4402">
      <w:pPr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>W tej części powinny znaleźć się wnioski i ew</w:t>
      </w:r>
      <w:r w:rsidR="006807F9">
        <w:rPr>
          <w:rFonts w:asciiTheme="minorHAnsi" w:hAnsiTheme="minorHAnsi" w:cstheme="minorHAnsi"/>
          <w:i/>
          <w:szCs w:val="22"/>
        </w:rPr>
        <w:t>entualne</w:t>
      </w:r>
      <w:r w:rsidRPr="00421795">
        <w:rPr>
          <w:rFonts w:asciiTheme="minorHAnsi" w:hAnsiTheme="minorHAnsi" w:cstheme="minorHAnsi"/>
          <w:i/>
          <w:szCs w:val="22"/>
        </w:rPr>
        <w:t xml:space="preserve"> uwagi rewidenta dotyczące badania części finansowej sprawozdania</w:t>
      </w:r>
      <w:r w:rsidR="00CE61D1" w:rsidRPr="00421795">
        <w:rPr>
          <w:rFonts w:asciiTheme="minorHAnsi" w:hAnsiTheme="minorHAnsi" w:cstheme="minorHAnsi"/>
          <w:i/>
          <w:szCs w:val="22"/>
        </w:rPr>
        <w:t xml:space="preserve">  i prawidłowości dokonywania wydatków</w:t>
      </w:r>
    </w:p>
    <w:p w:rsidR="00E727E4" w:rsidRPr="00421795" w:rsidRDefault="00F0623C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REALIZACJA BUDŻETU PROJEKTU</w:t>
      </w:r>
    </w:p>
    <w:p w:rsidR="00836BAF" w:rsidRPr="00421795" w:rsidRDefault="00F0623C" w:rsidP="00746A30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Realizacja </w:t>
      </w:r>
      <w:r w:rsidR="00BC6529">
        <w:rPr>
          <w:rFonts w:asciiTheme="minorHAnsi" w:hAnsiTheme="minorHAnsi" w:cstheme="minorHAnsi"/>
          <w:szCs w:val="22"/>
        </w:rPr>
        <w:t xml:space="preserve">zatwierdzonego </w:t>
      </w:r>
      <w:r w:rsidRPr="00421795">
        <w:rPr>
          <w:rFonts w:asciiTheme="minorHAnsi" w:hAnsiTheme="minorHAnsi" w:cstheme="minorHAnsi"/>
          <w:szCs w:val="22"/>
        </w:rPr>
        <w:t xml:space="preserve">budżetu projektu </w:t>
      </w:r>
      <w:r w:rsidR="00BC6529">
        <w:rPr>
          <w:rFonts w:asciiTheme="minorHAnsi" w:hAnsiTheme="minorHAnsi" w:cstheme="minorHAnsi"/>
          <w:szCs w:val="22"/>
        </w:rPr>
        <w:t>(wersja nr …)</w:t>
      </w:r>
      <w:r w:rsidRPr="00260D9C">
        <w:rPr>
          <w:rFonts w:asciiTheme="minorHAnsi" w:hAnsiTheme="minorHAnsi" w:cstheme="minorHAnsi"/>
          <w:szCs w:val="22"/>
        </w:rPr>
        <w:t>według stanu na dzień</w:t>
      </w:r>
      <w:r w:rsidR="00000D59" w:rsidRPr="00260D9C">
        <w:rPr>
          <w:rFonts w:asciiTheme="minorHAnsi" w:hAnsiTheme="minorHAnsi" w:cstheme="minorHAnsi"/>
          <w:szCs w:val="22"/>
        </w:rPr>
        <w:t xml:space="preserve"> </w:t>
      </w:r>
      <w:r w:rsidR="00BD4402" w:rsidRPr="00260D9C">
        <w:rPr>
          <w:rFonts w:asciiTheme="minorHAnsi" w:hAnsiTheme="minorHAnsi" w:cstheme="minorHAnsi"/>
          <w:szCs w:val="22"/>
        </w:rPr>
        <w:t>…………..</w:t>
      </w:r>
      <w:r w:rsidR="00870EFA">
        <w:rPr>
          <w:rFonts w:asciiTheme="minorHAnsi" w:hAnsiTheme="minorHAnsi" w:cstheme="minorHAnsi"/>
          <w:szCs w:val="22"/>
        </w:rPr>
        <w:t xml:space="preserve"> w </w:t>
      </w:r>
      <w:r w:rsidRPr="00421795">
        <w:rPr>
          <w:rFonts w:asciiTheme="minorHAnsi" w:hAnsiTheme="minorHAnsi" w:cstheme="minorHAnsi"/>
          <w:szCs w:val="22"/>
        </w:rPr>
        <w:t>poszczególnych kategoriach</w:t>
      </w:r>
      <w:r w:rsidR="008323D6" w:rsidRPr="00421795">
        <w:rPr>
          <w:rFonts w:asciiTheme="minorHAnsi" w:hAnsiTheme="minorHAnsi" w:cstheme="minorHAnsi"/>
          <w:szCs w:val="22"/>
        </w:rPr>
        <w:t xml:space="preserve"> </w:t>
      </w:r>
      <w:r w:rsidRPr="00421795">
        <w:rPr>
          <w:rFonts w:asciiTheme="minorHAnsi" w:hAnsiTheme="minorHAnsi" w:cstheme="minorHAnsi"/>
          <w:szCs w:val="22"/>
        </w:rPr>
        <w:t>przedstawia się następująco:</w:t>
      </w:r>
    </w:p>
    <w:p w:rsidR="00F0623C" w:rsidRPr="00421795" w:rsidRDefault="00F0623C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647"/>
        <w:gridCol w:w="3606"/>
        <w:gridCol w:w="1417"/>
        <w:gridCol w:w="1701"/>
        <w:gridCol w:w="1576"/>
      </w:tblGrid>
      <w:tr w:rsidR="00F0623C" w:rsidRPr="00421795" w:rsidTr="00A54E53">
        <w:tc>
          <w:tcPr>
            <w:tcW w:w="647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>Lp</w:t>
            </w:r>
          </w:p>
        </w:tc>
        <w:tc>
          <w:tcPr>
            <w:tcW w:w="3606" w:type="dxa"/>
            <w:vAlign w:val="center"/>
          </w:tcPr>
          <w:p w:rsidR="00F0623C" w:rsidRPr="00421795" w:rsidRDefault="00F0623C" w:rsidP="00BD440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Nazwa </w:t>
            </w:r>
            <w:r w:rsidR="00BD4402" w:rsidRPr="00421795">
              <w:rPr>
                <w:rFonts w:asciiTheme="minorHAnsi" w:hAnsiTheme="minorHAnsi" w:cstheme="minorHAnsi"/>
                <w:b/>
                <w:szCs w:val="22"/>
              </w:rPr>
              <w:t>kategorii wydatku</w:t>
            </w:r>
          </w:p>
        </w:tc>
        <w:tc>
          <w:tcPr>
            <w:tcW w:w="1417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>Kwota założona w budżecie</w:t>
            </w:r>
          </w:p>
        </w:tc>
        <w:tc>
          <w:tcPr>
            <w:tcW w:w="1701" w:type="dxa"/>
            <w:vAlign w:val="center"/>
          </w:tcPr>
          <w:p w:rsidR="00F0623C" w:rsidRPr="00421795" w:rsidRDefault="00F0623C" w:rsidP="00B81ACD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Kwota wydatków zrealizowanych </w:t>
            </w:r>
          </w:p>
        </w:tc>
        <w:tc>
          <w:tcPr>
            <w:tcW w:w="1576" w:type="dxa"/>
            <w:vAlign w:val="center"/>
          </w:tcPr>
          <w:p w:rsidR="00F0623C" w:rsidRPr="00421795" w:rsidRDefault="00F0623C" w:rsidP="00836BA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>% wykorzystania budżetu</w:t>
            </w: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3606" w:type="dxa"/>
          </w:tcPr>
          <w:p w:rsidR="003D2220" w:rsidRPr="00421795" w:rsidRDefault="003D2220" w:rsidP="00836BAF">
            <w:pPr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Razem</w:t>
            </w:r>
          </w:p>
        </w:tc>
        <w:tc>
          <w:tcPr>
            <w:tcW w:w="1417" w:type="dxa"/>
            <w:vAlign w:val="bottom"/>
          </w:tcPr>
          <w:p w:rsidR="003D2220" w:rsidRPr="00421795" w:rsidRDefault="003D2220" w:rsidP="003D2220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F0623C" w:rsidRPr="00421795" w:rsidRDefault="00F0623C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p w:rsidR="003D2220" w:rsidRPr="00421795" w:rsidRDefault="003D2220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263"/>
        <w:gridCol w:w="1684"/>
      </w:tblGrid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237EBC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 xml:space="preserve">Kwota </w:t>
            </w:r>
            <w:r w:rsidRPr="00260D9C">
              <w:rPr>
                <w:rFonts w:asciiTheme="minorHAnsi" w:hAnsiTheme="minorHAnsi" w:cstheme="minorHAnsi"/>
                <w:color w:val="000000"/>
                <w:szCs w:val="22"/>
              </w:rPr>
              <w:t>wydatków zrealizowanych</w:t>
            </w: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="00237EBC">
              <w:rPr>
                <w:rFonts w:asciiTheme="minorHAnsi" w:hAnsiTheme="minorHAnsi" w:cstheme="minorHAnsi"/>
                <w:color w:val="000000"/>
                <w:szCs w:val="22"/>
              </w:rPr>
              <w:t>wg stanu na dzień…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B81ACD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 xml:space="preserve">Wkład </w:t>
            </w:r>
            <w:r w:rsidR="00B81ACD" w:rsidRPr="00421795">
              <w:rPr>
                <w:rFonts w:asciiTheme="minorHAnsi" w:hAnsiTheme="minorHAnsi" w:cstheme="minorHAnsi"/>
                <w:color w:val="000000"/>
                <w:szCs w:val="22"/>
              </w:rPr>
              <w:t>własny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3D2220">
            <w:pPr>
              <w:spacing w:line="240" w:lineRule="auto"/>
              <w:ind w:left="34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Razem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D2220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790591" w:rsidRPr="00421795" w:rsidRDefault="00790591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</w:p>
    <w:p w:rsidR="00B81ACD" w:rsidRPr="00421795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  <w:r w:rsidRPr="00421795">
        <w:rPr>
          <w:rFonts w:asciiTheme="minorHAnsi" w:hAnsiTheme="minorHAnsi" w:cstheme="minorHAnsi"/>
          <w:b/>
          <w:szCs w:val="22"/>
          <w:u w:val="single"/>
        </w:rPr>
        <w:t xml:space="preserve">Wkład własny </w:t>
      </w:r>
      <w:proofErr w:type="spellStart"/>
      <w:r w:rsidRPr="00421795">
        <w:rPr>
          <w:rFonts w:asciiTheme="minorHAnsi" w:hAnsiTheme="minorHAnsi" w:cstheme="minorHAnsi"/>
          <w:b/>
          <w:szCs w:val="22"/>
          <w:u w:val="single"/>
        </w:rPr>
        <w:t>dotacjobiorcy</w:t>
      </w:r>
      <w:proofErr w:type="spellEnd"/>
      <w:r w:rsidRPr="00421795">
        <w:rPr>
          <w:rFonts w:asciiTheme="minorHAnsi" w:hAnsiTheme="minorHAnsi" w:cstheme="minorHAnsi"/>
          <w:szCs w:val="22"/>
          <w:u w:val="single"/>
        </w:rPr>
        <w:t>:</w:t>
      </w:r>
    </w:p>
    <w:p w:rsidR="00B81ACD" w:rsidRPr="00421795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>W tym miejscu powinna znaleźć się informacja dotycząca wkładu własnego wniesionego w okresie sprawozdawczym (w jakim procencie został wniesiony), a w sp</w:t>
      </w:r>
      <w:r w:rsidR="00A54E53">
        <w:rPr>
          <w:rFonts w:asciiTheme="minorHAnsi" w:hAnsiTheme="minorHAnsi" w:cstheme="minorHAnsi"/>
          <w:i/>
          <w:szCs w:val="22"/>
        </w:rPr>
        <w:t>rawozdaniu rocznym informacja o </w:t>
      </w:r>
      <w:r w:rsidRPr="00421795">
        <w:rPr>
          <w:rFonts w:asciiTheme="minorHAnsi" w:hAnsiTheme="minorHAnsi" w:cstheme="minorHAnsi"/>
          <w:i/>
          <w:szCs w:val="22"/>
        </w:rPr>
        <w:t>tym czy założony wkład własny został wniesiony w wysokości 10% wartości wydatków kwalifikowalnych</w:t>
      </w:r>
      <w:r w:rsidR="00A54E53">
        <w:rPr>
          <w:rFonts w:asciiTheme="minorHAnsi" w:hAnsiTheme="minorHAnsi" w:cstheme="minorHAnsi"/>
          <w:i/>
          <w:szCs w:val="22"/>
        </w:rPr>
        <w:t>.</w:t>
      </w:r>
      <w:r w:rsidRPr="00421795">
        <w:rPr>
          <w:rFonts w:asciiTheme="minorHAnsi" w:hAnsiTheme="minorHAnsi" w:cstheme="minorHAnsi"/>
          <w:i/>
          <w:szCs w:val="22"/>
        </w:rPr>
        <w:t xml:space="preserve"> </w:t>
      </w:r>
    </w:p>
    <w:p w:rsidR="00836BAF" w:rsidRPr="00421795" w:rsidRDefault="00836BAF">
      <w:pPr>
        <w:spacing w:before="0" w:after="0" w:line="240" w:lineRule="auto"/>
        <w:ind w:left="0"/>
        <w:jc w:val="left"/>
        <w:rPr>
          <w:rFonts w:asciiTheme="minorHAnsi" w:hAnsiTheme="minorHAnsi" w:cstheme="minorHAnsi"/>
          <w:szCs w:val="22"/>
          <w:u w:val="single"/>
        </w:rPr>
      </w:pPr>
      <w:r w:rsidRPr="00421795">
        <w:rPr>
          <w:rFonts w:asciiTheme="minorHAnsi" w:hAnsiTheme="minorHAnsi" w:cstheme="minorHAnsi"/>
          <w:szCs w:val="22"/>
          <w:u w:val="single"/>
        </w:rPr>
        <w:br w:type="page"/>
      </w:r>
    </w:p>
    <w:p w:rsidR="003B11E4" w:rsidRPr="00421795" w:rsidRDefault="003B11E4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REKOMENDACJA BIEGŁEGO REWIDENTA</w:t>
      </w:r>
    </w:p>
    <w:p w:rsidR="0005213A" w:rsidRPr="00421795" w:rsidRDefault="003B11E4" w:rsidP="00B81AC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Na podstawie przeprowadzonego badania biegły rewident </w:t>
      </w:r>
      <w:r w:rsidR="00567A58" w:rsidRPr="00421795">
        <w:rPr>
          <w:rFonts w:asciiTheme="minorHAnsi" w:hAnsiTheme="minorHAnsi" w:cstheme="minorHAnsi"/>
          <w:szCs w:val="22"/>
        </w:rPr>
        <w:t xml:space="preserve">rekomenduje </w:t>
      </w:r>
      <w:r w:rsidR="003C0CA6" w:rsidRPr="00421795">
        <w:rPr>
          <w:rFonts w:asciiTheme="minorHAnsi" w:hAnsiTheme="minorHAnsi" w:cstheme="minorHAnsi"/>
          <w:szCs w:val="22"/>
        </w:rPr>
        <w:t>przyjęci</w:t>
      </w:r>
      <w:r w:rsidR="00DC3DF8" w:rsidRPr="00421795">
        <w:rPr>
          <w:rFonts w:asciiTheme="minorHAnsi" w:hAnsiTheme="minorHAnsi" w:cstheme="minorHAnsi"/>
          <w:szCs w:val="22"/>
        </w:rPr>
        <w:t>e</w:t>
      </w:r>
      <w:r w:rsidR="003C0CA6" w:rsidRPr="00421795">
        <w:rPr>
          <w:rFonts w:asciiTheme="minorHAnsi" w:hAnsiTheme="minorHAnsi" w:cstheme="minorHAnsi"/>
          <w:szCs w:val="22"/>
        </w:rPr>
        <w:t xml:space="preserve"> sprawozdania bez zastrzeżeń</w:t>
      </w:r>
      <w:r w:rsidR="009C0CCE" w:rsidRPr="00421795">
        <w:rPr>
          <w:rFonts w:asciiTheme="minorHAnsi" w:hAnsiTheme="minorHAnsi" w:cstheme="minorHAnsi"/>
          <w:szCs w:val="22"/>
        </w:rPr>
        <w:t>.</w:t>
      </w:r>
    </w:p>
    <w:p w:rsidR="009C0CCE" w:rsidRPr="00421795" w:rsidRDefault="005F12CE" w:rsidP="00264EF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Poniżej </w:t>
      </w:r>
      <w:r w:rsidR="00CE61D1" w:rsidRPr="00421795">
        <w:rPr>
          <w:rFonts w:asciiTheme="minorHAnsi" w:hAnsiTheme="minorHAnsi" w:cstheme="minorHAnsi"/>
          <w:szCs w:val="22"/>
        </w:rPr>
        <w:t>prezent</w:t>
      </w:r>
      <w:r w:rsidR="009C0CCE" w:rsidRPr="00421795">
        <w:rPr>
          <w:rFonts w:asciiTheme="minorHAnsi" w:hAnsiTheme="minorHAnsi" w:cstheme="minorHAnsi"/>
          <w:szCs w:val="22"/>
        </w:rPr>
        <w:t>u</w:t>
      </w:r>
      <w:r w:rsidR="00CE61D1" w:rsidRPr="00421795">
        <w:rPr>
          <w:rFonts w:asciiTheme="minorHAnsi" w:hAnsiTheme="minorHAnsi" w:cstheme="minorHAnsi"/>
          <w:szCs w:val="22"/>
        </w:rPr>
        <w:t>je się</w:t>
      </w:r>
      <w:r w:rsidRPr="00421795">
        <w:rPr>
          <w:rFonts w:asciiTheme="minorHAnsi" w:hAnsiTheme="minorHAnsi" w:cstheme="minorHAnsi"/>
          <w:szCs w:val="22"/>
        </w:rPr>
        <w:t xml:space="preserve"> rozliczenie </w:t>
      </w:r>
      <w:r w:rsidR="00B13789" w:rsidRPr="00421795">
        <w:rPr>
          <w:rFonts w:asciiTheme="minorHAnsi" w:hAnsiTheme="minorHAnsi" w:cstheme="minorHAnsi"/>
          <w:szCs w:val="22"/>
        </w:rPr>
        <w:t xml:space="preserve">finansowe </w:t>
      </w:r>
      <w:r w:rsidRPr="00421795">
        <w:rPr>
          <w:rFonts w:asciiTheme="minorHAnsi" w:hAnsiTheme="minorHAnsi" w:cstheme="minorHAnsi"/>
          <w:szCs w:val="22"/>
        </w:rPr>
        <w:t xml:space="preserve">dotyczące poniesionych </w:t>
      </w:r>
      <w:r w:rsidR="00B13789" w:rsidRPr="00421795">
        <w:rPr>
          <w:rFonts w:asciiTheme="minorHAnsi" w:hAnsiTheme="minorHAnsi" w:cstheme="minorHAnsi"/>
          <w:szCs w:val="22"/>
        </w:rPr>
        <w:t xml:space="preserve">w ramach projektu </w:t>
      </w:r>
      <w:r w:rsidRPr="00421795">
        <w:rPr>
          <w:rFonts w:asciiTheme="minorHAnsi" w:hAnsiTheme="minorHAnsi" w:cstheme="minorHAnsi"/>
          <w:szCs w:val="22"/>
        </w:rPr>
        <w:t xml:space="preserve">kosztów oraz uzyskanych przychodów. </w:t>
      </w:r>
    </w:p>
    <w:p w:rsidR="009C0CCE" w:rsidRPr="00421795" w:rsidRDefault="009C0CCE" w:rsidP="00264EF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Biegły rewident potwierdza, że k</w:t>
      </w:r>
      <w:r w:rsidR="00CE61D1" w:rsidRPr="00421795">
        <w:rPr>
          <w:rFonts w:asciiTheme="minorHAnsi" w:hAnsiTheme="minorHAnsi" w:cstheme="minorHAnsi"/>
          <w:szCs w:val="22"/>
        </w:rPr>
        <w:t xml:space="preserve">wota wydatków przedstawiona do rozliczenia w sprawozdaniu jest zgodna z </w:t>
      </w:r>
      <w:r w:rsidRPr="00421795">
        <w:rPr>
          <w:rFonts w:asciiTheme="minorHAnsi" w:hAnsiTheme="minorHAnsi" w:cstheme="minorHAnsi"/>
          <w:szCs w:val="22"/>
        </w:rPr>
        <w:t>dokumentami źródłowymi (fakturami/rachunkami/umowami) oraz dokumentami potwierdzaj</w:t>
      </w:r>
      <w:r w:rsidR="00F53A3F">
        <w:rPr>
          <w:rFonts w:asciiTheme="minorHAnsi" w:hAnsiTheme="minorHAnsi" w:cstheme="minorHAnsi"/>
          <w:szCs w:val="22"/>
        </w:rPr>
        <w:t>ą</w:t>
      </w:r>
      <w:r w:rsidRPr="00421795">
        <w:rPr>
          <w:rFonts w:asciiTheme="minorHAnsi" w:hAnsiTheme="minorHAnsi" w:cstheme="minorHAnsi"/>
          <w:szCs w:val="22"/>
        </w:rPr>
        <w:t>cymi dokonanie płatności (przelewy</w:t>
      </w:r>
      <w:r w:rsidRPr="009B04DE">
        <w:rPr>
          <w:rFonts w:asciiTheme="minorHAnsi" w:hAnsiTheme="minorHAnsi" w:cstheme="minorHAnsi"/>
          <w:szCs w:val="22"/>
        </w:rPr>
        <w:t>).</w:t>
      </w:r>
      <w:r w:rsidR="00F53A3F">
        <w:rPr>
          <w:rFonts w:asciiTheme="minorHAnsi" w:hAnsiTheme="minorHAnsi" w:cstheme="minorHAnsi"/>
          <w:szCs w:val="22"/>
        </w:rPr>
        <w:t xml:space="preserve"> Wydatki pra</w:t>
      </w:r>
      <w:r w:rsidR="009B04DE" w:rsidRPr="009B04DE">
        <w:rPr>
          <w:rFonts w:asciiTheme="minorHAnsi" w:hAnsiTheme="minorHAnsi" w:cstheme="minorHAnsi"/>
          <w:szCs w:val="22"/>
        </w:rPr>
        <w:t xml:space="preserve">widłowo zostały </w:t>
      </w:r>
      <w:proofErr w:type="spellStart"/>
      <w:r w:rsidR="009B04DE" w:rsidRPr="009B04DE">
        <w:rPr>
          <w:rFonts w:asciiTheme="minorHAnsi" w:hAnsiTheme="minorHAnsi" w:cstheme="minorHAnsi"/>
          <w:szCs w:val="22"/>
        </w:rPr>
        <w:t>zaklsyfikowane</w:t>
      </w:r>
      <w:proofErr w:type="spellEnd"/>
      <w:r w:rsidR="009B04DE" w:rsidRPr="009B04DE">
        <w:rPr>
          <w:rFonts w:asciiTheme="minorHAnsi" w:hAnsiTheme="minorHAnsi" w:cstheme="minorHAnsi"/>
          <w:szCs w:val="22"/>
        </w:rPr>
        <w:t xml:space="preserve"> do kategorii wydatków bieżących i majątkowych.</w:t>
      </w:r>
    </w:p>
    <w:p w:rsidR="009B04DE" w:rsidRPr="00421795" w:rsidRDefault="009B04DE" w:rsidP="00264EFD">
      <w:pPr>
        <w:pStyle w:val="Wcicienormalne"/>
        <w:ind w:left="567" w:firstLine="0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10"/>
        <w:gridCol w:w="4126"/>
        <w:gridCol w:w="1418"/>
        <w:gridCol w:w="1559"/>
        <w:gridCol w:w="1434"/>
      </w:tblGrid>
      <w:tr w:rsidR="00B44E79" w:rsidRPr="00421795" w:rsidTr="00815BD3">
        <w:tc>
          <w:tcPr>
            <w:tcW w:w="410" w:type="dxa"/>
            <w:vAlign w:val="center"/>
          </w:tcPr>
          <w:p w:rsidR="00264EFD" w:rsidRPr="00421795" w:rsidRDefault="00264EFD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264EFD" w:rsidRPr="00421795" w:rsidRDefault="00CA1D81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264EFD" w:rsidRPr="00421795" w:rsidRDefault="00CA1D81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Kwota finansowana z dotacji w PLN</w:t>
            </w:r>
          </w:p>
        </w:tc>
        <w:tc>
          <w:tcPr>
            <w:tcW w:w="1559" w:type="dxa"/>
            <w:vAlign w:val="center"/>
          </w:tcPr>
          <w:p w:rsidR="00264EFD" w:rsidRPr="00421795" w:rsidRDefault="004D36A7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Wkład własny w PLN</w:t>
            </w:r>
          </w:p>
        </w:tc>
        <w:tc>
          <w:tcPr>
            <w:tcW w:w="1434" w:type="dxa"/>
            <w:vAlign w:val="center"/>
          </w:tcPr>
          <w:p w:rsidR="00264EFD" w:rsidRPr="00421795" w:rsidRDefault="004D36A7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Razem w PLN</w:t>
            </w: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836BAF" w:rsidRPr="00421795" w:rsidRDefault="00836BAF" w:rsidP="00CE5102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02E9">
              <w:rPr>
                <w:rFonts w:asciiTheme="minorHAnsi" w:hAnsiTheme="minorHAnsi" w:cstheme="minorHAnsi"/>
                <w:b/>
                <w:bCs/>
                <w:szCs w:val="22"/>
              </w:rPr>
              <w:t xml:space="preserve">Kwota </w:t>
            </w:r>
            <w:r w:rsidR="00CE5102">
              <w:rPr>
                <w:rFonts w:asciiTheme="minorHAnsi" w:hAnsiTheme="minorHAnsi" w:cstheme="minorHAnsi"/>
                <w:b/>
                <w:bCs/>
                <w:szCs w:val="22"/>
              </w:rPr>
              <w:t>zatwierdzonego budżetu</w:t>
            </w:r>
            <w:r w:rsidR="00BC6529">
              <w:rPr>
                <w:rFonts w:asciiTheme="minorHAnsi" w:hAnsiTheme="minorHAnsi" w:cstheme="minorHAnsi"/>
                <w:b/>
                <w:bCs/>
                <w:szCs w:val="22"/>
              </w:rPr>
              <w:t xml:space="preserve"> (wersja </w:t>
            </w:r>
            <w:r w:rsidR="00870EFA">
              <w:rPr>
                <w:rFonts w:asciiTheme="minorHAnsi" w:hAnsiTheme="minorHAnsi" w:cstheme="minorHAnsi"/>
                <w:b/>
                <w:bCs/>
                <w:szCs w:val="22"/>
              </w:rPr>
              <w:t xml:space="preserve">nr </w:t>
            </w:r>
            <w:r w:rsidR="00BC6529">
              <w:rPr>
                <w:rFonts w:asciiTheme="minorHAnsi" w:hAnsiTheme="minorHAnsi" w:cstheme="minorHAnsi"/>
                <w:b/>
                <w:bCs/>
                <w:szCs w:val="22"/>
              </w:rPr>
              <w:t>…)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A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Kwota wydatków przedstawiona do rozliczenia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Zatwierdzona kwota wydatków kwalifikowalnych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9B04DE" w:rsidRPr="00421795" w:rsidTr="004A0EAD">
        <w:tc>
          <w:tcPr>
            <w:tcW w:w="410" w:type="dxa"/>
            <w:vAlign w:val="center"/>
          </w:tcPr>
          <w:p w:rsidR="009B04DE" w:rsidRPr="00421795" w:rsidRDefault="009B04DE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9B04DE" w:rsidRPr="00421795" w:rsidRDefault="009B04DE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 tym wydatki bieżące</w:t>
            </w:r>
          </w:p>
        </w:tc>
        <w:tc>
          <w:tcPr>
            <w:tcW w:w="1418" w:type="dxa"/>
            <w:vAlign w:val="bottom"/>
          </w:tcPr>
          <w:p w:rsidR="009B04DE" w:rsidRPr="00421795" w:rsidRDefault="009B04DE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9B04DE" w:rsidRPr="00421795" w:rsidRDefault="009B04DE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9B04DE" w:rsidRPr="00421795" w:rsidRDefault="009B04DE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9B04DE" w:rsidRPr="00421795" w:rsidTr="004A0EAD">
        <w:tc>
          <w:tcPr>
            <w:tcW w:w="410" w:type="dxa"/>
            <w:vAlign w:val="center"/>
          </w:tcPr>
          <w:p w:rsidR="009B04DE" w:rsidRPr="00421795" w:rsidRDefault="009B04DE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9B04DE" w:rsidRPr="00421795" w:rsidRDefault="009B04DE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 tym wydatki majątkowe</w:t>
            </w:r>
          </w:p>
        </w:tc>
        <w:tc>
          <w:tcPr>
            <w:tcW w:w="1418" w:type="dxa"/>
            <w:vAlign w:val="bottom"/>
          </w:tcPr>
          <w:p w:rsidR="009B04DE" w:rsidRPr="00421795" w:rsidRDefault="009B04DE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9B04DE" w:rsidRPr="00421795" w:rsidRDefault="009B04DE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9B04DE" w:rsidRPr="00421795" w:rsidRDefault="009B04DE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C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Wydatki niekwalifikowalne (A-B)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AA3682">
        <w:tc>
          <w:tcPr>
            <w:tcW w:w="410" w:type="dxa"/>
            <w:vAlign w:val="center"/>
          </w:tcPr>
          <w:p w:rsidR="00836BAF" w:rsidRPr="00421795" w:rsidRDefault="004A63A0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</w:t>
            </w:r>
          </w:p>
        </w:tc>
        <w:tc>
          <w:tcPr>
            <w:tcW w:w="4126" w:type="dxa"/>
            <w:vAlign w:val="center"/>
          </w:tcPr>
          <w:p w:rsidR="00836BAF" w:rsidRPr="00421795" w:rsidRDefault="009B04DE" w:rsidP="00870EFA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Kwota kolejnej transzy wg</w:t>
            </w:r>
            <w:r w:rsidR="00836BAF" w:rsidRPr="0042179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70EFA">
              <w:rPr>
                <w:rFonts w:asciiTheme="minorHAnsi" w:hAnsiTheme="minorHAnsi" w:cstheme="minorHAnsi"/>
                <w:szCs w:val="22"/>
              </w:rPr>
              <w:t>zatwierdzonego budżetu (wersja nr …)</w:t>
            </w:r>
          </w:p>
        </w:tc>
        <w:tc>
          <w:tcPr>
            <w:tcW w:w="4411" w:type="dxa"/>
            <w:gridSpan w:val="3"/>
            <w:vAlign w:val="bottom"/>
          </w:tcPr>
          <w:p w:rsidR="00836BAF" w:rsidRPr="00421795" w:rsidRDefault="00836BAF" w:rsidP="00421795">
            <w:pPr>
              <w:ind w:firstLineChars="300" w:firstLine="660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E319DD" w:rsidRPr="00421795" w:rsidRDefault="00E319DD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p w:rsidR="003C0CA6" w:rsidRPr="00421795" w:rsidRDefault="003C0CA6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p w:rsidR="009B04DE" w:rsidRDefault="009B04DE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:rsidR="007E22E5" w:rsidRPr="00421795" w:rsidRDefault="007E22E5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PRZYCHODY</w:t>
      </w:r>
    </w:p>
    <w:p w:rsidR="00F3680F" w:rsidRPr="00421795" w:rsidRDefault="00F3680F" w:rsidP="00F3680F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Kwota osiągnięty</w:t>
      </w:r>
      <w:r w:rsidR="00B81ACD" w:rsidRPr="00421795">
        <w:rPr>
          <w:rFonts w:asciiTheme="minorHAnsi" w:hAnsiTheme="minorHAnsi" w:cstheme="minorHAnsi"/>
          <w:sz w:val="22"/>
          <w:szCs w:val="22"/>
        </w:rPr>
        <w:t xml:space="preserve">ch przychodów w ramach okresu sprawozdawczego </w:t>
      </w:r>
      <w:r w:rsidRPr="00421795">
        <w:rPr>
          <w:rFonts w:asciiTheme="minorHAnsi" w:hAnsiTheme="minorHAnsi" w:cstheme="minorHAnsi"/>
          <w:sz w:val="22"/>
          <w:szCs w:val="22"/>
        </w:rPr>
        <w:t>wyniosła:</w:t>
      </w:r>
      <w:r w:rsidR="00B81ACD" w:rsidRPr="00421795">
        <w:rPr>
          <w:rFonts w:asciiTheme="minorHAnsi" w:hAnsiTheme="minorHAnsi" w:cstheme="minorHAnsi"/>
          <w:sz w:val="22"/>
          <w:szCs w:val="22"/>
        </w:rPr>
        <w:t>…..zł</w:t>
      </w:r>
    </w:p>
    <w:p w:rsidR="00F3680F" w:rsidRPr="00421795" w:rsidRDefault="00F3680F" w:rsidP="00F3680F">
      <w:pPr>
        <w:pStyle w:val="Tekstpodstawowywcity2"/>
        <w:ind w:hanging="14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WYDATKI NIEKWALIFIKOWANE</w:t>
      </w:r>
    </w:p>
    <w:p w:rsidR="00281FC9" w:rsidRPr="00421795" w:rsidRDefault="003A68D3" w:rsidP="008C362D">
      <w:pPr>
        <w:pStyle w:val="Tekstpodstawowywcity2"/>
        <w:spacing w:line="24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Na podstawie przeprowadzonego badania biegły rewident nie stwierdził występowania wydatków niekwalifikowanych w</w:t>
      </w:r>
      <w:r w:rsidR="00F40374" w:rsidRPr="00421795">
        <w:rPr>
          <w:rFonts w:asciiTheme="minorHAnsi" w:hAnsiTheme="minorHAnsi" w:cstheme="minorHAnsi"/>
          <w:sz w:val="22"/>
          <w:szCs w:val="22"/>
        </w:rPr>
        <w:t xml:space="preserve"> okresie, który obejmuje badane sprawozdanie</w:t>
      </w:r>
      <w:r w:rsidRPr="00421795">
        <w:rPr>
          <w:rFonts w:asciiTheme="minorHAnsi" w:hAnsiTheme="minorHAnsi" w:cstheme="minorHAnsi"/>
          <w:sz w:val="22"/>
          <w:szCs w:val="22"/>
        </w:rPr>
        <w:t>.</w:t>
      </w: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 xml:space="preserve">ZALECENIA </w:t>
      </w:r>
    </w:p>
    <w:p w:rsidR="00634903" w:rsidRDefault="00634903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</w:p>
    <w:p w:rsidR="00634903" w:rsidRDefault="00634903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</w:p>
    <w:p w:rsidR="00634903" w:rsidRDefault="00634903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</w:p>
    <w:p w:rsidR="00634903" w:rsidRDefault="00634903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</w:p>
    <w:p w:rsidR="00634903" w:rsidRDefault="00634903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</w:p>
    <w:p w:rsidR="00634903" w:rsidRDefault="00634903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</w:p>
    <w:p w:rsidR="00634903" w:rsidRDefault="00634903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</w:p>
    <w:p w:rsidR="00634903" w:rsidRDefault="00634903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</w:p>
    <w:p w:rsidR="00634903" w:rsidRDefault="00634903" w:rsidP="003A68D3">
      <w:pPr>
        <w:pStyle w:val="Tekstpodstawowywcity2"/>
        <w:ind w:left="426"/>
        <w:rPr>
          <w:rFonts w:asciiTheme="minorHAnsi" w:hAnsiTheme="minorHAnsi" w:cstheme="minorHAnsi"/>
          <w:sz w:val="22"/>
          <w:szCs w:val="22"/>
        </w:rPr>
      </w:pPr>
    </w:p>
    <w:p w:rsidR="008C362D" w:rsidRPr="008D037B" w:rsidRDefault="00CE61D1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8D037B">
        <w:rPr>
          <w:rFonts w:asciiTheme="minorHAnsi" w:hAnsiTheme="minorHAnsi" w:cstheme="minorHAnsi"/>
          <w:i/>
          <w:sz w:val="22"/>
          <w:szCs w:val="22"/>
        </w:rPr>
        <w:t xml:space="preserve">Tutaj </w:t>
      </w:r>
      <w:r w:rsidR="00CE5102" w:rsidRPr="008D037B">
        <w:rPr>
          <w:rFonts w:asciiTheme="minorHAnsi" w:hAnsiTheme="minorHAnsi" w:cstheme="minorHAnsi"/>
          <w:i/>
          <w:sz w:val="22"/>
          <w:szCs w:val="22"/>
        </w:rPr>
        <w:t>powinny być zamieszone informacje o zaleceniach</w:t>
      </w:r>
      <w:r w:rsidR="00634903" w:rsidRPr="008D037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E02CD" w:rsidRPr="008D037B">
        <w:rPr>
          <w:rFonts w:asciiTheme="minorHAnsi" w:hAnsiTheme="minorHAnsi" w:cstheme="minorHAnsi"/>
          <w:i/>
          <w:sz w:val="22"/>
          <w:szCs w:val="22"/>
        </w:rPr>
        <w:t xml:space="preserve">rewidenta </w:t>
      </w:r>
      <w:r w:rsidR="004E02CD">
        <w:rPr>
          <w:rFonts w:asciiTheme="minorHAnsi" w:hAnsiTheme="minorHAnsi" w:cstheme="minorHAnsi"/>
          <w:i/>
          <w:sz w:val="22"/>
          <w:szCs w:val="22"/>
        </w:rPr>
        <w:t xml:space="preserve">przekazanych </w:t>
      </w:r>
      <w:proofErr w:type="spellStart"/>
      <w:r w:rsidR="004E02CD">
        <w:rPr>
          <w:rFonts w:asciiTheme="minorHAnsi" w:hAnsiTheme="minorHAnsi" w:cstheme="minorHAnsi"/>
          <w:i/>
          <w:sz w:val="22"/>
          <w:szCs w:val="22"/>
        </w:rPr>
        <w:t>dotacjobiorcy</w:t>
      </w:r>
      <w:proofErr w:type="spellEnd"/>
      <w:r w:rsidR="004E02CD">
        <w:rPr>
          <w:rFonts w:asciiTheme="minorHAnsi" w:hAnsiTheme="minorHAnsi" w:cstheme="minorHAnsi"/>
          <w:i/>
          <w:sz w:val="22"/>
          <w:szCs w:val="22"/>
        </w:rPr>
        <w:t xml:space="preserve"> w </w:t>
      </w:r>
      <w:r w:rsidR="004E02CD" w:rsidRPr="008D037B">
        <w:rPr>
          <w:rFonts w:asciiTheme="minorHAnsi" w:hAnsiTheme="minorHAnsi" w:cstheme="minorHAnsi"/>
          <w:i/>
          <w:sz w:val="22"/>
          <w:szCs w:val="22"/>
        </w:rPr>
        <w:t>trakcie kontroli sprawozdania</w:t>
      </w:r>
      <w:r w:rsidR="004E02CD">
        <w:rPr>
          <w:rFonts w:asciiTheme="minorHAnsi" w:hAnsiTheme="minorHAnsi" w:cstheme="minorHAnsi"/>
          <w:i/>
          <w:sz w:val="22"/>
          <w:szCs w:val="22"/>
        </w:rPr>
        <w:t>,</w:t>
      </w:r>
      <w:r w:rsidR="004E02CD" w:rsidRPr="008D037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B3C9C" w:rsidRPr="008D037B">
        <w:rPr>
          <w:rFonts w:asciiTheme="minorHAnsi" w:hAnsiTheme="minorHAnsi" w:cstheme="minorHAnsi"/>
          <w:i/>
          <w:sz w:val="22"/>
          <w:szCs w:val="22"/>
        </w:rPr>
        <w:t xml:space="preserve">w szczególności dotyczących sposobu prowadzenia ewidencji </w:t>
      </w:r>
      <w:r w:rsidR="00B01914" w:rsidRPr="008D037B">
        <w:rPr>
          <w:rFonts w:asciiTheme="minorHAnsi" w:hAnsiTheme="minorHAnsi" w:cstheme="minorHAnsi"/>
          <w:i/>
          <w:sz w:val="22"/>
          <w:szCs w:val="22"/>
        </w:rPr>
        <w:t xml:space="preserve">oraz </w:t>
      </w:r>
      <w:r w:rsidRPr="008D037B">
        <w:rPr>
          <w:rFonts w:asciiTheme="minorHAnsi" w:hAnsiTheme="minorHAnsi" w:cstheme="minorHAnsi"/>
          <w:i/>
          <w:sz w:val="22"/>
          <w:szCs w:val="22"/>
        </w:rPr>
        <w:t>mogą zostać umieszczone ewentualne zalecenia dot</w:t>
      </w:r>
      <w:r w:rsidR="00DB3C9C" w:rsidRPr="008D037B">
        <w:rPr>
          <w:rFonts w:asciiTheme="minorHAnsi" w:hAnsiTheme="minorHAnsi" w:cstheme="minorHAnsi"/>
          <w:i/>
          <w:sz w:val="22"/>
          <w:szCs w:val="22"/>
        </w:rPr>
        <w:t>yczące</w:t>
      </w:r>
      <w:r w:rsidRPr="008D037B">
        <w:rPr>
          <w:rFonts w:asciiTheme="minorHAnsi" w:hAnsiTheme="minorHAnsi" w:cstheme="minorHAnsi"/>
          <w:i/>
          <w:sz w:val="22"/>
          <w:szCs w:val="22"/>
        </w:rPr>
        <w:t xml:space="preserve"> dalszej realizacji Zadania.</w:t>
      </w:r>
    </w:p>
    <w:p w:rsidR="00836BAF" w:rsidRPr="00421795" w:rsidRDefault="00836BAF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252"/>
        <w:gridCol w:w="316"/>
        <w:gridCol w:w="4362"/>
      </w:tblGrid>
      <w:tr w:rsidR="00861A53" w:rsidRPr="00421795" w:rsidTr="003A68D3"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62" w:rsidRPr="00421795" w:rsidRDefault="003A68D3" w:rsidP="007B1462">
            <w:pPr>
              <w:ind w:left="0" w:right="5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Biegły rewident dokonujący kontroli:</w:t>
            </w:r>
          </w:p>
          <w:p w:rsidR="00861A53" w:rsidRPr="00421795" w:rsidRDefault="00CE61D1" w:rsidP="009C0CCE">
            <w:pPr>
              <w:ind w:left="0" w:right="5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(imię i nazwisko) </w:t>
            </w:r>
            <w:r w:rsidR="003A2944" w:rsidRPr="00421795">
              <w:rPr>
                <w:rFonts w:asciiTheme="minorHAnsi" w:hAnsiTheme="minorHAnsi" w:cstheme="minorHAnsi"/>
                <w:szCs w:val="22"/>
              </w:rPr>
              <w:t>wpisan</w:t>
            </w:r>
            <w:r w:rsidRPr="00421795">
              <w:rPr>
                <w:rFonts w:asciiTheme="minorHAnsi" w:hAnsiTheme="minorHAnsi" w:cstheme="minorHAnsi"/>
                <w:szCs w:val="22"/>
              </w:rPr>
              <w:t>y</w:t>
            </w:r>
            <w:r w:rsidR="007B1462" w:rsidRPr="00421795">
              <w:rPr>
                <w:rFonts w:asciiTheme="minorHAnsi" w:hAnsiTheme="minorHAnsi" w:cstheme="minorHAnsi"/>
                <w:szCs w:val="22"/>
              </w:rPr>
              <w:t xml:space="preserve"> do rejestru biegłych rewidentów pod numerem </w:t>
            </w:r>
            <w:r w:rsidR="009C0CCE" w:rsidRPr="00421795">
              <w:rPr>
                <w:rFonts w:asciiTheme="minorHAnsi" w:hAnsiTheme="minorHAnsi" w:cstheme="minorHAnsi"/>
                <w:szCs w:val="22"/>
              </w:rPr>
              <w:t>………………….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861A53" w:rsidRPr="00421795" w:rsidRDefault="00861A53" w:rsidP="0078349C">
            <w:pPr>
              <w:ind w:left="993" w:right="5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53" w:rsidRPr="00421795" w:rsidRDefault="00CE61D1" w:rsidP="0078349C">
            <w:pPr>
              <w:spacing w:before="0" w:after="0"/>
              <w:ind w:left="0" w:right="6"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podpis</w:t>
            </w:r>
          </w:p>
        </w:tc>
      </w:tr>
    </w:tbl>
    <w:p w:rsidR="00861A53" w:rsidRDefault="00861A53" w:rsidP="00861A53">
      <w:pPr>
        <w:ind w:left="0" w:right="5"/>
        <w:rPr>
          <w:rFonts w:asciiTheme="minorHAnsi" w:hAnsiTheme="minorHAnsi" w:cstheme="minorHAnsi"/>
          <w:szCs w:val="22"/>
        </w:rPr>
      </w:pPr>
    </w:p>
    <w:p w:rsidR="00DB3C9C" w:rsidRPr="00421795" w:rsidRDefault="00DB3C9C" w:rsidP="00861A53">
      <w:pPr>
        <w:ind w:left="0" w:right="5"/>
        <w:rPr>
          <w:rFonts w:asciiTheme="minorHAnsi" w:hAnsiTheme="minorHAnsi" w:cstheme="minorHAnsi"/>
          <w:szCs w:val="22"/>
        </w:rPr>
      </w:pPr>
    </w:p>
    <w:p w:rsidR="00861A53" w:rsidRPr="001835B3" w:rsidRDefault="00CE61D1" w:rsidP="003A68D3">
      <w:pPr>
        <w:ind w:left="0" w:right="5" w:firstLine="426"/>
        <w:rPr>
          <w:rFonts w:asciiTheme="minorHAnsi" w:hAnsiTheme="minorHAnsi" w:cstheme="minorHAnsi"/>
        </w:rPr>
      </w:pPr>
      <w:proofErr w:type="spellStart"/>
      <w:r w:rsidRPr="001835B3">
        <w:rPr>
          <w:rFonts w:asciiTheme="minorHAnsi" w:hAnsiTheme="minorHAnsi" w:cstheme="minorHAnsi"/>
        </w:rPr>
        <w:t>Miesjcowość</w:t>
      </w:r>
      <w:proofErr w:type="spellEnd"/>
      <w:r w:rsidR="003053E6" w:rsidRPr="001835B3">
        <w:rPr>
          <w:rFonts w:asciiTheme="minorHAnsi" w:hAnsiTheme="minorHAnsi" w:cstheme="minorHAnsi"/>
        </w:rPr>
        <w:t xml:space="preserve">, </w:t>
      </w:r>
      <w:r w:rsidR="009B04DE">
        <w:rPr>
          <w:rFonts w:asciiTheme="minorHAnsi" w:hAnsiTheme="minorHAnsi" w:cstheme="minorHAnsi"/>
        </w:rPr>
        <w:t xml:space="preserve">……………………………. </w:t>
      </w:r>
      <w:r w:rsidRPr="001835B3">
        <w:rPr>
          <w:rFonts w:asciiTheme="minorHAnsi" w:hAnsiTheme="minorHAnsi" w:cstheme="minorHAnsi"/>
        </w:rPr>
        <w:t>data</w:t>
      </w:r>
      <w:r w:rsidR="009B04DE">
        <w:rPr>
          <w:rFonts w:asciiTheme="minorHAnsi" w:hAnsiTheme="minorHAnsi" w:cstheme="minorHAnsi"/>
        </w:rPr>
        <w:t>………..</w:t>
      </w:r>
      <w:r w:rsidRPr="001835B3">
        <w:rPr>
          <w:rFonts w:asciiTheme="minorHAnsi" w:hAnsiTheme="minorHAnsi" w:cstheme="minorHAnsi"/>
        </w:rPr>
        <w:t>………….r.</w:t>
      </w:r>
    </w:p>
    <w:sectPr w:rsidR="00861A53" w:rsidRPr="001835B3" w:rsidSect="003962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418" w:bottom="1418" w:left="1418" w:header="567" w:footer="5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192" w:rsidRDefault="00954192">
      <w:r>
        <w:separator/>
      </w:r>
    </w:p>
  </w:endnote>
  <w:endnote w:type="continuationSeparator" w:id="0">
    <w:p w:rsidR="00954192" w:rsidRDefault="0095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4B" w:rsidRDefault="005E52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58E" w:rsidRDefault="005370BF" w:rsidP="00DE375C">
    <w:pPr>
      <w:pStyle w:val="Nagwek5"/>
    </w:pPr>
    <w:r>
      <w:rPr>
        <w:noProof/>
      </w:rPr>
      <w:drawing>
        <wp:inline distT="0" distB="0" distL="0" distR="0" wp14:anchorId="08BDCC91" wp14:editId="745D8EA5">
          <wp:extent cx="5764530" cy="675640"/>
          <wp:effectExtent l="0" t="0" r="762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4B" w:rsidRDefault="005E5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192" w:rsidRDefault="00954192">
      <w:r>
        <w:separator/>
      </w:r>
    </w:p>
  </w:footnote>
  <w:footnote w:type="continuationSeparator" w:id="0">
    <w:p w:rsidR="00954192" w:rsidRDefault="0095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4B" w:rsidRDefault="005E52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4B" w:rsidRDefault="005E52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4B" w:rsidRDefault="005E52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2564DE"/>
    <w:multiLevelType w:val="hybridMultilevel"/>
    <w:tmpl w:val="A4189C5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7F57DC2"/>
    <w:multiLevelType w:val="hybridMultilevel"/>
    <w:tmpl w:val="924CE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11B94"/>
    <w:multiLevelType w:val="hybridMultilevel"/>
    <w:tmpl w:val="71F083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302A0"/>
    <w:multiLevelType w:val="hybridMultilevel"/>
    <w:tmpl w:val="A07C20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738A0"/>
    <w:multiLevelType w:val="hybridMultilevel"/>
    <w:tmpl w:val="0E60EC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80667"/>
    <w:multiLevelType w:val="hybridMultilevel"/>
    <w:tmpl w:val="936C04DA"/>
    <w:lvl w:ilvl="0" w:tplc="64D49F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7B5A3E"/>
    <w:multiLevelType w:val="hybridMultilevel"/>
    <w:tmpl w:val="958C9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C6E7B"/>
    <w:multiLevelType w:val="hybridMultilevel"/>
    <w:tmpl w:val="69127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70DAE"/>
    <w:multiLevelType w:val="hybridMultilevel"/>
    <w:tmpl w:val="FC5A9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A68E0"/>
    <w:multiLevelType w:val="hybridMultilevel"/>
    <w:tmpl w:val="CE564E60"/>
    <w:lvl w:ilvl="0" w:tplc="73621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553E1F"/>
    <w:multiLevelType w:val="hybridMultilevel"/>
    <w:tmpl w:val="BEAC44C2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2681E"/>
    <w:multiLevelType w:val="hybridMultilevel"/>
    <w:tmpl w:val="084CCBC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92D4E28"/>
    <w:multiLevelType w:val="hybridMultilevel"/>
    <w:tmpl w:val="4F04A3A8"/>
    <w:lvl w:ilvl="0" w:tplc="64D49F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1EC59AE"/>
    <w:multiLevelType w:val="hybridMultilevel"/>
    <w:tmpl w:val="6458FDD0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EE15E0"/>
    <w:multiLevelType w:val="hybridMultilevel"/>
    <w:tmpl w:val="B1F486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CA969EC"/>
    <w:multiLevelType w:val="hybridMultilevel"/>
    <w:tmpl w:val="842400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A3223"/>
    <w:multiLevelType w:val="hybridMultilevel"/>
    <w:tmpl w:val="375052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90827"/>
    <w:multiLevelType w:val="hybridMultilevel"/>
    <w:tmpl w:val="FB5CA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10458"/>
    <w:multiLevelType w:val="hybridMultilevel"/>
    <w:tmpl w:val="4970CD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21E3A"/>
    <w:multiLevelType w:val="hybridMultilevel"/>
    <w:tmpl w:val="9440D2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84348"/>
    <w:multiLevelType w:val="hybridMultilevel"/>
    <w:tmpl w:val="BE122DFC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B5615"/>
    <w:multiLevelType w:val="hybridMultilevel"/>
    <w:tmpl w:val="5B100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9717B"/>
    <w:multiLevelType w:val="hybridMultilevel"/>
    <w:tmpl w:val="93E07A8A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F481E"/>
    <w:multiLevelType w:val="hybridMultilevel"/>
    <w:tmpl w:val="D83C3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07B61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427CA"/>
    <w:multiLevelType w:val="hybridMultilevel"/>
    <w:tmpl w:val="0E8C6D1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D90814"/>
    <w:multiLevelType w:val="hybridMultilevel"/>
    <w:tmpl w:val="6FBA92D2"/>
    <w:lvl w:ilvl="0" w:tplc="A1F8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F64D4"/>
    <w:multiLevelType w:val="hybridMultilevel"/>
    <w:tmpl w:val="B3D43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22B19"/>
    <w:multiLevelType w:val="hybridMultilevel"/>
    <w:tmpl w:val="14DC7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35883"/>
    <w:multiLevelType w:val="hybridMultilevel"/>
    <w:tmpl w:val="B0A65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02F0D"/>
    <w:multiLevelType w:val="hybridMultilevel"/>
    <w:tmpl w:val="5E66ED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6DF4512"/>
    <w:multiLevelType w:val="hybridMultilevel"/>
    <w:tmpl w:val="FB3CC3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40408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03520"/>
    <w:multiLevelType w:val="hybridMultilevel"/>
    <w:tmpl w:val="954889D4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17129"/>
    <w:multiLevelType w:val="hybridMultilevel"/>
    <w:tmpl w:val="00340E34"/>
    <w:lvl w:ilvl="0" w:tplc="64D49F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03E564B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D1CBF"/>
    <w:multiLevelType w:val="hybridMultilevel"/>
    <w:tmpl w:val="FB800A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45D3A"/>
    <w:multiLevelType w:val="hybridMultilevel"/>
    <w:tmpl w:val="8878F8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35F5C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D6A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0"/>
  </w:num>
  <w:num w:numId="3">
    <w:abstractNumId w:val="27"/>
  </w:num>
  <w:num w:numId="4">
    <w:abstractNumId w:val="33"/>
  </w:num>
  <w:num w:numId="5">
    <w:abstractNumId w:val="35"/>
  </w:num>
  <w:num w:numId="6">
    <w:abstractNumId w:val="39"/>
  </w:num>
  <w:num w:numId="7">
    <w:abstractNumId w:val="17"/>
  </w:num>
  <w:num w:numId="8">
    <w:abstractNumId w:val="7"/>
  </w:num>
  <w:num w:numId="9">
    <w:abstractNumId w:val="20"/>
  </w:num>
  <w:num w:numId="10">
    <w:abstractNumId w:val="38"/>
  </w:num>
  <w:num w:numId="11">
    <w:abstractNumId w:val="25"/>
  </w:num>
  <w:num w:numId="12">
    <w:abstractNumId w:val="26"/>
  </w:num>
  <w:num w:numId="13">
    <w:abstractNumId w:val="34"/>
  </w:num>
  <w:num w:numId="14">
    <w:abstractNumId w:val="11"/>
  </w:num>
  <w:num w:numId="15">
    <w:abstractNumId w:val="16"/>
  </w:num>
  <w:num w:numId="16">
    <w:abstractNumId w:val="28"/>
  </w:num>
  <w:num w:numId="17">
    <w:abstractNumId w:val="2"/>
  </w:num>
  <w:num w:numId="18">
    <w:abstractNumId w:val="24"/>
  </w:num>
  <w:num w:numId="19">
    <w:abstractNumId w:val="13"/>
  </w:num>
  <w:num w:numId="20">
    <w:abstractNumId w:val="32"/>
  </w:num>
  <w:num w:numId="21">
    <w:abstractNumId w:val="14"/>
  </w:num>
  <w:num w:numId="22">
    <w:abstractNumId w:val="6"/>
  </w:num>
  <w:num w:numId="23">
    <w:abstractNumId w:val="4"/>
  </w:num>
  <w:num w:numId="24">
    <w:abstractNumId w:val="30"/>
  </w:num>
  <w:num w:numId="25">
    <w:abstractNumId w:val="40"/>
  </w:num>
  <w:num w:numId="26">
    <w:abstractNumId w:val="36"/>
  </w:num>
  <w:num w:numId="27">
    <w:abstractNumId w:val="18"/>
  </w:num>
  <w:num w:numId="28">
    <w:abstractNumId w:val="23"/>
  </w:num>
  <w:num w:numId="29">
    <w:abstractNumId w:val="37"/>
  </w:num>
  <w:num w:numId="30">
    <w:abstractNumId w:val="29"/>
  </w:num>
  <w:num w:numId="31">
    <w:abstractNumId w:val="1"/>
  </w:num>
  <w:num w:numId="32">
    <w:abstractNumId w:val="12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702" w:hanging="284"/>
        </w:pPr>
        <w:rPr>
          <w:rFonts w:ascii="Symbol" w:hAnsi="Symbol" w:hint="default"/>
        </w:rPr>
      </w:lvl>
    </w:lvlOverride>
  </w:num>
  <w:num w:numId="34">
    <w:abstractNumId w:val="22"/>
  </w:num>
  <w:num w:numId="35">
    <w:abstractNumId w:val="3"/>
  </w:num>
  <w:num w:numId="36">
    <w:abstractNumId w:val="15"/>
  </w:num>
  <w:num w:numId="37">
    <w:abstractNumId w:val="31"/>
  </w:num>
  <w:num w:numId="38">
    <w:abstractNumId w:val="5"/>
  </w:num>
  <w:num w:numId="39">
    <w:abstractNumId w:val="8"/>
  </w:num>
  <w:num w:numId="40">
    <w:abstractNumId w:val="21"/>
  </w:num>
  <w:num w:numId="4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21" fillcolor="#936">
      <v:fill color="#936"/>
      <v:stroke weight="2.0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B4"/>
    <w:rsid w:val="00000D59"/>
    <w:rsid w:val="000037A2"/>
    <w:rsid w:val="0000596B"/>
    <w:rsid w:val="00011682"/>
    <w:rsid w:val="0001183E"/>
    <w:rsid w:val="00013277"/>
    <w:rsid w:val="00013856"/>
    <w:rsid w:val="0001404D"/>
    <w:rsid w:val="0001537F"/>
    <w:rsid w:val="0001550E"/>
    <w:rsid w:val="00017DD3"/>
    <w:rsid w:val="00026F1A"/>
    <w:rsid w:val="00036481"/>
    <w:rsid w:val="00040267"/>
    <w:rsid w:val="0004103C"/>
    <w:rsid w:val="00041C1D"/>
    <w:rsid w:val="0004322A"/>
    <w:rsid w:val="00043530"/>
    <w:rsid w:val="00045E18"/>
    <w:rsid w:val="00046D17"/>
    <w:rsid w:val="0005166D"/>
    <w:rsid w:val="0005213A"/>
    <w:rsid w:val="00053E72"/>
    <w:rsid w:val="00054563"/>
    <w:rsid w:val="00054D03"/>
    <w:rsid w:val="00062395"/>
    <w:rsid w:val="00067EA3"/>
    <w:rsid w:val="00073F7C"/>
    <w:rsid w:val="00074DC8"/>
    <w:rsid w:val="00075E34"/>
    <w:rsid w:val="00086AFB"/>
    <w:rsid w:val="00091DAB"/>
    <w:rsid w:val="00092BA1"/>
    <w:rsid w:val="00094FEF"/>
    <w:rsid w:val="0009505A"/>
    <w:rsid w:val="00095AB4"/>
    <w:rsid w:val="00097241"/>
    <w:rsid w:val="000977C2"/>
    <w:rsid w:val="000A02AB"/>
    <w:rsid w:val="000A0FD1"/>
    <w:rsid w:val="000A157A"/>
    <w:rsid w:val="000A331C"/>
    <w:rsid w:val="000A3ADF"/>
    <w:rsid w:val="000A576A"/>
    <w:rsid w:val="000A68CC"/>
    <w:rsid w:val="000A6B36"/>
    <w:rsid w:val="000B289F"/>
    <w:rsid w:val="000B3FA3"/>
    <w:rsid w:val="000B5C7B"/>
    <w:rsid w:val="000C001D"/>
    <w:rsid w:val="000D0190"/>
    <w:rsid w:val="000D0A8F"/>
    <w:rsid w:val="000D3951"/>
    <w:rsid w:val="000D4DC6"/>
    <w:rsid w:val="000D538F"/>
    <w:rsid w:val="000D5C1D"/>
    <w:rsid w:val="000D6B7F"/>
    <w:rsid w:val="000E278E"/>
    <w:rsid w:val="000E647F"/>
    <w:rsid w:val="000E6ACF"/>
    <w:rsid w:val="000E7524"/>
    <w:rsid w:val="000F0CE9"/>
    <w:rsid w:val="000F46CE"/>
    <w:rsid w:val="000F4717"/>
    <w:rsid w:val="000F4E63"/>
    <w:rsid w:val="000F6E18"/>
    <w:rsid w:val="00100E7A"/>
    <w:rsid w:val="00100F3C"/>
    <w:rsid w:val="0010101C"/>
    <w:rsid w:val="00101D47"/>
    <w:rsid w:val="00102C6F"/>
    <w:rsid w:val="001047BB"/>
    <w:rsid w:val="00111656"/>
    <w:rsid w:val="0011402E"/>
    <w:rsid w:val="0011409D"/>
    <w:rsid w:val="00130DC9"/>
    <w:rsid w:val="00130E47"/>
    <w:rsid w:val="00130F2F"/>
    <w:rsid w:val="001317F8"/>
    <w:rsid w:val="00132772"/>
    <w:rsid w:val="00133CCC"/>
    <w:rsid w:val="00137121"/>
    <w:rsid w:val="00137C2E"/>
    <w:rsid w:val="001402C0"/>
    <w:rsid w:val="001418B5"/>
    <w:rsid w:val="001424B8"/>
    <w:rsid w:val="00143D00"/>
    <w:rsid w:val="0014609F"/>
    <w:rsid w:val="00150217"/>
    <w:rsid w:val="00154CC1"/>
    <w:rsid w:val="0015681E"/>
    <w:rsid w:val="001606A1"/>
    <w:rsid w:val="00162D1E"/>
    <w:rsid w:val="00172B87"/>
    <w:rsid w:val="00183374"/>
    <w:rsid w:val="001835B3"/>
    <w:rsid w:val="00190B2A"/>
    <w:rsid w:val="0019216F"/>
    <w:rsid w:val="00193840"/>
    <w:rsid w:val="0019504B"/>
    <w:rsid w:val="00195C32"/>
    <w:rsid w:val="001A16A3"/>
    <w:rsid w:val="001A3438"/>
    <w:rsid w:val="001A5F84"/>
    <w:rsid w:val="001A6EBE"/>
    <w:rsid w:val="001B01DB"/>
    <w:rsid w:val="001B0348"/>
    <w:rsid w:val="001B067A"/>
    <w:rsid w:val="001B0FC2"/>
    <w:rsid w:val="001B1394"/>
    <w:rsid w:val="001B7907"/>
    <w:rsid w:val="001C4975"/>
    <w:rsid w:val="001D438B"/>
    <w:rsid w:val="001D4812"/>
    <w:rsid w:val="001E1251"/>
    <w:rsid w:val="001E28DF"/>
    <w:rsid w:val="001E388C"/>
    <w:rsid w:val="001E589A"/>
    <w:rsid w:val="001E6CEE"/>
    <w:rsid w:val="001F1DEF"/>
    <w:rsid w:val="001F2E77"/>
    <w:rsid w:val="00200E45"/>
    <w:rsid w:val="002016E3"/>
    <w:rsid w:val="00201790"/>
    <w:rsid w:val="00206F5D"/>
    <w:rsid w:val="002104E5"/>
    <w:rsid w:val="002108BB"/>
    <w:rsid w:val="002111C6"/>
    <w:rsid w:val="0022644B"/>
    <w:rsid w:val="00227CD9"/>
    <w:rsid w:val="002371B4"/>
    <w:rsid w:val="00237EBC"/>
    <w:rsid w:val="00240DB4"/>
    <w:rsid w:val="00245919"/>
    <w:rsid w:val="00246B23"/>
    <w:rsid w:val="0024727E"/>
    <w:rsid w:val="00260D9C"/>
    <w:rsid w:val="00261FAA"/>
    <w:rsid w:val="00262D08"/>
    <w:rsid w:val="002643D9"/>
    <w:rsid w:val="00264EFD"/>
    <w:rsid w:val="00271D57"/>
    <w:rsid w:val="00272751"/>
    <w:rsid w:val="0027424C"/>
    <w:rsid w:val="00275B49"/>
    <w:rsid w:val="00275DD0"/>
    <w:rsid w:val="00281FC9"/>
    <w:rsid w:val="00282D7E"/>
    <w:rsid w:val="0028413B"/>
    <w:rsid w:val="00286803"/>
    <w:rsid w:val="00297A04"/>
    <w:rsid w:val="00297F52"/>
    <w:rsid w:val="002A2062"/>
    <w:rsid w:val="002A33BF"/>
    <w:rsid w:val="002A524C"/>
    <w:rsid w:val="002A5A56"/>
    <w:rsid w:val="002B177F"/>
    <w:rsid w:val="002B1AB8"/>
    <w:rsid w:val="002B3419"/>
    <w:rsid w:val="002B47F9"/>
    <w:rsid w:val="002B5960"/>
    <w:rsid w:val="002C2DAF"/>
    <w:rsid w:val="002D53EF"/>
    <w:rsid w:val="002D5B48"/>
    <w:rsid w:val="002D603B"/>
    <w:rsid w:val="002D68FE"/>
    <w:rsid w:val="002E20DA"/>
    <w:rsid w:val="002E7F9A"/>
    <w:rsid w:val="002F1B06"/>
    <w:rsid w:val="002F593E"/>
    <w:rsid w:val="002F5B55"/>
    <w:rsid w:val="002F6C37"/>
    <w:rsid w:val="002F702E"/>
    <w:rsid w:val="00302B2B"/>
    <w:rsid w:val="00303488"/>
    <w:rsid w:val="003053E6"/>
    <w:rsid w:val="00311368"/>
    <w:rsid w:val="003147E0"/>
    <w:rsid w:val="00317D5B"/>
    <w:rsid w:val="00320555"/>
    <w:rsid w:val="0032450B"/>
    <w:rsid w:val="0032549E"/>
    <w:rsid w:val="00326302"/>
    <w:rsid w:val="00330550"/>
    <w:rsid w:val="003313BC"/>
    <w:rsid w:val="003336C4"/>
    <w:rsid w:val="003336EF"/>
    <w:rsid w:val="00345513"/>
    <w:rsid w:val="0035440F"/>
    <w:rsid w:val="00354AB1"/>
    <w:rsid w:val="00355885"/>
    <w:rsid w:val="0036225B"/>
    <w:rsid w:val="00365EE7"/>
    <w:rsid w:val="003710AB"/>
    <w:rsid w:val="00374D1E"/>
    <w:rsid w:val="0038264F"/>
    <w:rsid w:val="00390ADF"/>
    <w:rsid w:val="00393167"/>
    <w:rsid w:val="00394A8C"/>
    <w:rsid w:val="00395BEE"/>
    <w:rsid w:val="00396200"/>
    <w:rsid w:val="003A0668"/>
    <w:rsid w:val="003A2944"/>
    <w:rsid w:val="003A3EB8"/>
    <w:rsid w:val="003A4A81"/>
    <w:rsid w:val="003A68D3"/>
    <w:rsid w:val="003B0A41"/>
    <w:rsid w:val="003B0AC7"/>
    <w:rsid w:val="003B11E4"/>
    <w:rsid w:val="003B18C6"/>
    <w:rsid w:val="003B2778"/>
    <w:rsid w:val="003B29FB"/>
    <w:rsid w:val="003B3085"/>
    <w:rsid w:val="003B50A5"/>
    <w:rsid w:val="003B66A5"/>
    <w:rsid w:val="003B7974"/>
    <w:rsid w:val="003B7BFF"/>
    <w:rsid w:val="003C0BEB"/>
    <w:rsid w:val="003C0CA6"/>
    <w:rsid w:val="003C3938"/>
    <w:rsid w:val="003D2220"/>
    <w:rsid w:val="003D22A1"/>
    <w:rsid w:val="003D42BC"/>
    <w:rsid w:val="003D51B7"/>
    <w:rsid w:val="003E3D7D"/>
    <w:rsid w:val="003F195E"/>
    <w:rsid w:val="003F4E4D"/>
    <w:rsid w:val="003F5442"/>
    <w:rsid w:val="003F6978"/>
    <w:rsid w:val="003F759B"/>
    <w:rsid w:val="004012DC"/>
    <w:rsid w:val="004028B3"/>
    <w:rsid w:val="004037F5"/>
    <w:rsid w:val="00412144"/>
    <w:rsid w:val="00416FCB"/>
    <w:rsid w:val="004170DB"/>
    <w:rsid w:val="0042072D"/>
    <w:rsid w:val="00420D13"/>
    <w:rsid w:val="00421795"/>
    <w:rsid w:val="004313D7"/>
    <w:rsid w:val="0043258F"/>
    <w:rsid w:val="004346DF"/>
    <w:rsid w:val="004359BA"/>
    <w:rsid w:val="004360FE"/>
    <w:rsid w:val="00440401"/>
    <w:rsid w:val="00441AF8"/>
    <w:rsid w:val="00442A83"/>
    <w:rsid w:val="00444193"/>
    <w:rsid w:val="004451D4"/>
    <w:rsid w:val="00451003"/>
    <w:rsid w:val="0046173C"/>
    <w:rsid w:val="00465186"/>
    <w:rsid w:val="00470057"/>
    <w:rsid w:val="004743CA"/>
    <w:rsid w:val="004770BF"/>
    <w:rsid w:val="00480498"/>
    <w:rsid w:val="004875B9"/>
    <w:rsid w:val="00496A7F"/>
    <w:rsid w:val="00496B16"/>
    <w:rsid w:val="00496D8D"/>
    <w:rsid w:val="004A63A0"/>
    <w:rsid w:val="004B5D85"/>
    <w:rsid w:val="004C0508"/>
    <w:rsid w:val="004C660C"/>
    <w:rsid w:val="004D3562"/>
    <w:rsid w:val="004D36A7"/>
    <w:rsid w:val="004D3B89"/>
    <w:rsid w:val="004D5509"/>
    <w:rsid w:val="004D5675"/>
    <w:rsid w:val="004E02CD"/>
    <w:rsid w:val="004E03F2"/>
    <w:rsid w:val="004E7180"/>
    <w:rsid w:val="004E7BC8"/>
    <w:rsid w:val="004F49F8"/>
    <w:rsid w:val="004F68DD"/>
    <w:rsid w:val="0050322B"/>
    <w:rsid w:val="00503F81"/>
    <w:rsid w:val="00504038"/>
    <w:rsid w:val="0050461C"/>
    <w:rsid w:val="00514FF0"/>
    <w:rsid w:val="00526B9D"/>
    <w:rsid w:val="00527EAE"/>
    <w:rsid w:val="00534DEB"/>
    <w:rsid w:val="00535FB6"/>
    <w:rsid w:val="005370BF"/>
    <w:rsid w:val="00541EBB"/>
    <w:rsid w:val="00544471"/>
    <w:rsid w:val="00553C5D"/>
    <w:rsid w:val="00560F97"/>
    <w:rsid w:val="0056242A"/>
    <w:rsid w:val="00563AD7"/>
    <w:rsid w:val="00567A58"/>
    <w:rsid w:val="0057146B"/>
    <w:rsid w:val="00571D61"/>
    <w:rsid w:val="005734C9"/>
    <w:rsid w:val="005754F7"/>
    <w:rsid w:val="00576B7E"/>
    <w:rsid w:val="005817B5"/>
    <w:rsid w:val="00581FB2"/>
    <w:rsid w:val="00587845"/>
    <w:rsid w:val="005902F0"/>
    <w:rsid w:val="0059043D"/>
    <w:rsid w:val="00590DAE"/>
    <w:rsid w:val="00591172"/>
    <w:rsid w:val="00591DBF"/>
    <w:rsid w:val="00592B09"/>
    <w:rsid w:val="00592FB8"/>
    <w:rsid w:val="00595177"/>
    <w:rsid w:val="005A15A9"/>
    <w:rsid w:val="005A33F5"/>
    <w:rsid w:val="005B071A"/>
    <w:rsid w:val="005B0EC8"/>
    <w:rsid w:val="005B33C4"/>
    <w:rsid w:val="005B610E"/>
    <w:rsid w:val="005B614D"/>
    <w:rsid w:val="005B6702"/>
    <w:rsid w:val="005C1A72"/>
    <w:rsid w:val="005C31AC"/>
    <w:rsid w:val="005C4915"/>
    <w:rsid w:val="005C79B4"/>
    <w:rsid w:val="005D55B9"/>
    <w:rsid w:val="005E14D7"/>
    <w:rsid w:val="005E27BD"/>
    <w:rsid w:val="005E29F3"/>
    <w:rsid w:val="005E524B"/>
    <w:rsid w:val="005E6609"/>
    <w:rsid w:val="005E7E05"/>
    <w:rsid w:val="005F12CE"/>
    <w:rsid w:val="005F225F"/>
    <w:rsid w:val="005F2B09"/>
    <w:rsid w:val="005F3F36"/>
    <w:rsid w:val="00601D1E"/>
    <w:rsid w:val="006033BD"/>
    <w:rsid w:val="006048EB"/>
    <w:rsid w:val="006119CE"/>
    <w:rsid w:val="0061212F"/>
    <w:rsid w:val="006144BB"/>
    <w:rsid w:val="006231AE"/>
    <w:rsid w:val="00624473"/>
    <w:rsid w:val="0062572F"/>
    <w:rsid w:val="00630552"/>
    <w:rsid w:val="0063233A"/>
    <w:rsid w:val="006343DE"/>
    <w:rsid w:val="00634903"/>
    <w:rsid w:val="00634F35"/>
    <w:rsid w:val="00635FE4"/>
    <w:rsid w:val="0063794F"/>
    <w:rsid w:val="006402F1"/>
    <w:rsid w:val="00646FA2"/>
    <w:rsid w:val="006529D7"/>
    <w:rsid w:val="006532C1"/>
    <w:rsid w:val="006534F7"/>
    <w:rsid w:val="006558EE"/>
    <w:rsid w:val="00656B10"/>
    <w:rsid w:val="006701FB"/>
    <w:rsid w:val="00674AF7"/>
    <w:rsid w:val="00675F81"/>
    <w:rsid w:val="00676428"/>
    <w:rsid w:val="006807F9"/>
    <w:rsid w:val="006812D8"/>
    <w:rsid w:val="00692233"/>
    <w:rsid w:val="00694810"/>
    <w:rsid w:val="00694E9B"/>
    <w:rsid w:val="00697E97"/>
    <w:rsid w:val="006A5034"/>
    <w:rsid w:val="006A6057"/>
    <w:rsid w:val="006B0280"/>
    <w:rsid w:val="006B0ADE"/>
    <w:rsid w:val="006B1D8A"/>
    <w:rsid w:val="006C040F"/>
    <w:rsid w:val="006C0541"/>
    <w:rsid w:val="006C0F34"/>
    <w:rsid w:val="006C5DA3"/>
    <w:rsid w:val="006C69F8"/>
    <w:rsid w:val="006D1E62"/>
    <w:rsid w:val="006D2465"/>
    <w:rsid w:val="006D73E4"/>
    <w:rsid w:val="006D7A55"/>
    <w:rsid w:val="006E72F1"/>
    <w:rsid w:val="006F1428"/>
    <w:rsid w:val="006F16B7"/>
    <w:rsid w:val="006F3DEE"/>
    <w:rsid w:val="00701300"/>
    <w:rsid w:val="00707ED6"/>
    <w:rsid w:val="00710113"/>
    <w:rsid w:val="0071051C"/>
    <w:rsid w:val="00712213"/>
    <w:rsid w:val="007134B8"/>
    <w:rsid w:val="00713C21"/>
    <w:rsid w:val="00714F2B"/>
    <w:rsid w:val="0071570B"/>
    <w:rsid w:val="00716255"/>
    <w:rsid w:val="00717C0E"/>
    <w:rsid w:val="00717D13"/>
    <w:rsid w:val="0072209F"/>
    <w:rsid w:val="00722A82"/>
    <w:rsid w:val="00725BAA"/>
    <w:rsid w:val="0072761E"/>
    <w:rsid w:val="007320B5"/>
    <w:rsid w:val="0073760B"/>
    <w:rsid w:val="007377F3"/>
    <w:rsid w:val="0074355B"/>
    <w:rsid w:val="00744426"/>
    <w:rsid w:val="007455B4"/>
    <w:rsid w:val="00746A30"/>
    <w:rsid w:val="00760EEB"/>
    <w:rsid w:val="007632B4"/>
    <w:rsid w:val="00771CB7"/>
    <w:rsid w:val="007721DA"/>
    <w:rsid w:val="00775DD8"/>
    <w:rsid w:val="00776199"/>
    <w:rsid w:val="007770B2"/>
    <w:rsid w:val="00780A0A"/>
    <w:rsid w:val="0078349C"/>
    <w:rsid w:val="0078730D"/>
    <w:rsid w:val="00790591"/>
    <w:rsid w:val="00792AF0"/>
    <w:rsid w:val="007A28C0"/>
    <w:rsid w:val="007A3AC2"/>
    <w:rsid w:val="007B1462"/>
    <w:rsid w:val="007B2805"/>
    <w:rsid w:val="007B654E"/>
    <w:rsid w:val="007B6940"/>
    <w:rsid w:val="007B6A51"/>
    <w:rsid w:val="007C1449"/>
    <w:rsid w:val="007C48EA"/>
    <w:rsid w:val="007D358E"/>
    <w:rsid w:val="007D5AE1"/>
    <w:rsid w:val="007E134C"/>
    <w:rsid w:val="007E13E7"/>
    <w:rsid w:val="007E22E5"/>
    <w:rsid w:val="007E25AC"/>
    <w:rsid w:val="007E6A8D"/>
    <w:rsid w:val="007F3620"/>
    <w:rsid w:val="007F58D2"/>
    <w:rsid w:val="0080177F"/>
    <w:rsid w:val="00815BD3"/>
    <w:rsid w:val="008166E5"/>
    <w:rsid w:val="00817AD9"/>
    <w:rsid w:val="00817ECD"/>
    <w:rsid w:val="00820EA3"/>
    <w:rsid w:val="0082220B"/>
    <w:rsid w:val="00823A3D"/>
    <w:rsid w:val="008264AA"/>
    <w:rsid w:val="008275A2"/>
    <w:rsid w:val="0082761E"/>
    <w:rsid w:val="00827E74"/>
    <w:rsid w:val="0083221F"/>
    <w:rsid w:val="008323D6"/>
    <w:rsid w:val="00836BAF"/>
    <w:rsid w:val="008423A3"/>
    <w:rsid w:val="00842A78"/>
    <w:rsid w:val="0084409D"/>
    <w:rsid w:val="00845A80"/>
    <w:rsid w:val="00846603"/>
    <w:rsid w:val="00846D08"/>
    <w:rsid w:val="00846FD3"/>
    <w:rsid w:val="008521BD"/>
    <w:rsid w:val="008557C7"/>
    <w:rsid w:val="00861A53"/>
    <w:rsid w:val="00861CCF"/>
    <w:rsid w:val="0086368D"/>
    <w:rsid w:val="008644DE"/>
    <w:rsid w:val="008655E4"/>
    <w:rsid w:val="00867AF9"/>
    <w:rsid w:val="008704B5"/>
    <w:rsid w:val="00870577"/>
    <w:rsid w:val="00870EFA"/>
    <w:rsid w:val="008755BE"/>
    <w:rsid w:val="008769BC"/>
    <w:rsid w:val="00885B08"/>
    <w:rsid w:val="0089016E"/>
    <w:rsid w:val="008A0793"/>
    <w:rsid w:val="008A4415"/>
    <w:rsid w:val="008B0F7C"/>
    <w:rsid w:val="008B7FE4"/>
    <w:rsid w:val="008C05EA"/>
    <w:rsid w:val="008C082E"/>
    <w:rsid w:val="008C1A52"/>
    <w:rsid w:val="008C2424"/>
    <w:rsid w:val="008C362D"/>
    <w:rsid w:val="008C5513"/>
    <w:rsid w:val="008C6F4C"/>
    <w:rsid w:val="008D037B"/>
    <w:rsid w:val="008D0430"/>
    <w:rsid w:val="008E2B30"/>
    <w:rsid w:val="008E3489"/>
    <w:rsid w:val="008E7458"/>
    <w:rsid w:val="008F2279"/>
    <w:rsid w:val="008F5E3D"/>
    <w:rsid w:val="008F6ECD"/>
    <w:rsid w:val="0090037C"/>
    <w:rsid w:val="00902E7B"/>
    <w:rsid w:val="009034AF"/>
    <w:rsid w:val="00904093"/>
    <w:rsid w:val="009064A1"/>
    <w:rsid w:val="0091036F"/>
    <w:rsid w:val="00915147"/>
    <w:rsid w:val="00916AF0"/>
    <w:rsid w:val="00917F2A"/>
    <w:rsid w:val="009264A2"/>
    <w:rsid w:val="00927FFC"/>
    <w:rsid w:val="009344A6"/>
    <w:rsid w:val="00936D3A"/>
    <w:rsid w:val="00937202"/>
    <w:rsid w:val="0094010D"/>
    <w:rsid w:val="00941CAD"/>
    <w:rsid w:val="00945F21"/>
    <w:rsid w:val="0094715D"/>
    <w:rsid w:val="009478D8"/>
    <w:rsid w:val="0095015D"/>
    <w:rsid w:val="00951022"/>
    <w:rsid w:val="00954192"/>
    <w:rsid w:val="00954335"/>
    <w:rsid w:val="009546B7"/>
    <w:rsid w:val="009552A1"/>
    <w:rsid w:val="009554BC"/>
    <w:rsid w:val="00955F05"/>
    <w:rsid w:val="00973636"/>
    <w:rsid w:val="00984D11"/>
    <w:rsid w:val="0098676A"/>
    <w:rsid w:val="00991629"/>
    <w:rsid w:val="009A01E4"/>
    <w:rsid w:val="009A399C"/>
    <w:rsid w:val="009B04DE"/>
    <w:rsid w:val="009B0CC7"/>
    <w:rsid w:val="009B1263"/>
    <w:rsid w:val="009B2882"/>
    <w:rsid w:val="009B3CF3"/>
    <w:rsid w:val="009B4CBA"/>
    <w:rsid w:val="009B5D0D"/>
    <w:rsid w:val="009B6947"/>
    <w:rsid w:val="009C0CCE"/>
    <w:rsid w:val="009C5B5F"/>
    <w:rsid w:val="009D29E0"/>
    <w:rsid w:val="009D49DA"/>
    <w:rsid w:val="009D6D96"/>
    <w:rsid w:val="009D79ED"/>
    <w:rsid w:val="009E5060"/>
    <w:rsid w:val="009E7C1D"/>
    <w:rsid w:val="009F29E5"/>
    <w:rsid w:val="009F670F"/>
    <w:rsid w:val="00A00216"/>
    <w:rsid w:val="00A03018"/>
    <w:rsid w:val="00A07FD1"/>
    <w:rsid w:val="00A14E38"/>
    <w:rsid w:val="00A166EA"/>
    <w:rsid w:val="00A16DE3"/>
    <w:rsid w:val="00A239CA"/>
    <w:rsid w:val="00A30CF5"/>
    <w:rsid w:val="00A31B4A"/>
    <w:rsid w:val="00A31E85"/>
    <w:rsid w:val="00A31EA4"/>
    <w:rsid w:val="00A33271"/>
    <w:rsid w:val="00A33987"/>
    <w:rsid w:val="00A35EA9"/>
    <w:rsid w:val="00A367C4"/>
    <w:rsid w:val="00A36808"/>
    <w:rsid w:val="00A44C57"/>
    <w:rsid w:val="00A47DA6"/>
    <w:rsid w:val="00A5145C"/>
    <w:rsid w:val="00A54E53"/>
    <w:rsid w:val="00A67A43"/>
    <w:rsid w:val="00A701D5"/>
    <w:rsid w:val="00A70541"/>
    <w:rsid w:val="00A82810"/>
    <w:rsid w:val="00A82AAC"/>
    <w:rsid w:val="00A830AB"/>
    <w:rsid w:val="00A8369D"/>
    <w:rsid w:val="00A85A8F"/>
    <w:rsid w:val="00A878E7"/>
    <w:rsid w:val="00A90CD0"/>
    <w:rsid w:val="00A949AE"/>
    <w:rsid w:val="00A957DE"/>
    <w:rsid w:val="00AA1294"/>
    <w:rsid w:val="00AA2AF4"/>
    <w:rsid w:val="00AA319E"/>
    <w:rsid w:val="00AA3C33"/>
    <w:rsid w:val="00AA4598"/>
    <w:rsid w:val="00AA589B"/>
    <w:rsid w:val="00AA59C8"/>
    <w:rsid w:val="00AA6F85"/>
    <w:rsid w:val="00AB408E"/>
    <w:rsid w:val="00AB4598"/>
    <w:rsid w:val="00AB7FC2"/>
    <w:rsid w:val="00AC048A"/>
    <w:rsid w:val="00AC382A"/>
    <w:rsid w:val="00AC7066"/>
    <w:rsid w:val="00AD1239"/>
    <w:rsid w:val="00AD214A"/>
    <w:rsid w:val="00AD26CB"/>
    <w:rsid w:val="00AD2962"/>
    <w:rsid w:val="00AD36C6"/>
    <w:rsid w:val="00AD664A"/>
    <w:rsid w:val="00AE3928"/>
    <w:rsid w:val="00AE3A30"/>
    <w:rsid w:val="00AE4098"/>
    <w:rsid w:val="00AF7106"/>
    <w:rsid w:val="00AF7D1D"/>
    <w:rsid w:val="00B01914"/>
    <w:rsid w:val="00B02AC6"/>
    <w:rsid w:val="00B02D6F"/>
    <w:rsid w:val="00B03B65"/>
    <w:rsid w:val="00B04CB3"/>
    <w:rsid w:val="00B07B9A"/>
    <w:rsid w:val="00B13789"/>
    <w:rsid w:val="00B13E52"/>
    <w:rsid w:val="00B14B3D"/>
    <w:rsid w:val="00B17810"/>
    <w:rsid w:val="00B21795"/>
    <w:rsid w:val="00B23A71"/>
    <w:rsid w:val="00B305B5"/>
    <w:rsid w:val="00B31E84"/>
    <w:rsid w:val="00B374F6"/>
    <w:rsid w:val="00B44E79"/>
    <w:rsid w:val="00B464EC"/>
    <w:rsid w:val="00B474E7"/>
    <w:rsid w:val="00B50FEA"/>
    <w:rsid w:val="00B51DBE"/>
    <w:rsid w:val="00B5370C"/>
    <w:rsid w:val="00B5416B"/>
    <w:rsid w:val="00B55A31"/>
    <w:rsid w:val="00B56F8C"/>
    <w:rsid w:val="00B611DB"/>
    <w:rsid w:val="00B636EA"/>
    <w:rsid w:val="00B65A87"/>
    <w:rsid w:val="00B6749C"/>
    <w:rsid w:val="00B70231"/>
    <w:rsid w:val="00B750ED"/>
    <w:rsid w:val="00B75521"/>
    <w:rsid w:val="00B8088A"/>
    <w:rsid w:val="00B81ACD"/>
    <w:rsid w:val="00B82A0D"/>
    <w:rsid w:val="00B8366E"/>
    <w:rsid w:val="00B85161"/>
    <w:rsid w:val="00B85E7E"/>
    <w:rsid w:val="00B8605C"/>
    <w:rsid w:val="00B946C8"/>
    <w:rsid w:val="00B96971"/>
    <w:rsid w:val="00B97503"/>
    <w:rsid w:val="00BA1E04"/>
    <w:rsid w:val="00BA52D3"/>
    <w:rsid w:val="00BA630F"/>
    <w:rsid w:val="00BB6DB2"/>
    <w:rsid w:val="00BB77C6"/>
    <w:rsid w:val="00BC198E"/>
    <w:rsid w:val="00BC6529"/>
    <w:rsid w:val="00BD1648"/>
    <w:rsid w:val="00BD394E"/>
    <w:rsid w:val="00BD4402"/>
    <w:rsid w:val="00BD480C"/>
    <w:rsid w:val="00BD681F"/>
    <w:rsid w:val="00BD797D"/>
    <w:rsid w:val="00BE0953"/>
    <w:rsid w:val="00BE3037"/>
    <w:rsid w:val="00BE3A8D"/>
    <w:rsid w:val="00BE7618"/>
    <w:rsid w:val="00BF2610"/>
    <w:rsid w:val="00BF2E71"/>
    <w:rsid w:val="00BF34B5"/>
    <w:rsid w:val="00C00EE7"/>
    <w:rsid w:val="00C00F6C"/>
    <w:rsid w:val="00C014AB"/>
    <w:rsid w:val="00C042E4"/>
    <w:rsid w:val="00C06B56"/>
    <w:rsid w:val="00C06C5E"/>
    <w:rsid w:val="00C16767"/>
    <w:rsid w:val="00C26A5A"/>
    <w:rsid w:val="00C329EF"/>
    <w:rsid w:val="00C333E0"/>
    <w:rsid w:val="00C34FA5"/>
    <w:rsid w:val="00C36D5C"/>
    <w:rsid w:val="00C37290"/>
    <w:rsid w:val="00C454A6"/>
    <w:rsid w:val="00C45D5B"/>
    <w:rsid w:val="00C4722E"/>
    <w:rsid w:val="00C50AED"/>
    <w:rsid w:val="00C5261D"/>
    <w:rsid w:val="00C65300"/>
    <w:rsid w:val="00C6592D"/>
    <w:rsid w:val="00C675B3"/>
    <w:rsid w:val="00C67FAE"/>
    <w:rsid w:val="00C709BF"/>
    <w:rsid w:val="00C73BC8"/>
    <w:rsid w:val="00C73C79"/>
    <w:rsid w:val="00C73C88"/>
    <w:rsid w:val="00C7412F"/>
    <w:rsid w:val="00C76334"/>
    <w:rsid w:val="00C8183B"/>
    <w:rsid w:val="00C82CAC"/>
    <w:rsid w:val="00C8579C"/>
    <w:rsid w:val="00C87D62"/>
    <w:rsid w:val="00C91631"/>
    <w:rsid w:val="00C9193E"/>
    <w:rsid w:val="00C94426"/>
    <w:rsid w:val="00C954D6"/>
    <w:rsid w:val="00C9656C"/>
    <w:rsid w:val="00C97890"/>
    <w:rsid w:val="00C97E75"/>
    <w:rsid w:val="00CA1C05"/>
    <w:rsid w:val="00CA1D81"/>
    <w:rsid w:val="00CA4C3A"/>
    <w:rsid w:val="00CA4DA6"/>
    <w:rsid w:val="00CB14C9"/>
    <w:rsid w:val="00CB4E85"/>
    <w:rsid w:val="00CB6601"/>
    <w:rsid w:val="00CB7C7A"/>
    <w:rsid w:val="00CC3A1E"/>
    <w:rsid w:val="00CD083B"/>
    <w:rsid w:val="00CD0CEC"/>
    <w:rsid w:val="00CD5F19"/>
    <w:rsid w:val="00CE5102"/>
    <w:rsid w:val="00CE53B8"/>
    <w:rsid w:val="00CE61D1"/>
    <w:rsid w:val="00CE7440"/>
    <w:rsid w:val="00CF566B"/>
    <w:rsid w:val="00CF73F6"/>
    <w:rsid w:val="00D00F31"/>
    <w:rsid w:val="00D076EB"/>
    <w:rsid w:val="00D13C85"/>
    <w:rsid w:val="00D14894"/>
    <w:rsid w:val="00D15EF4"/>
    <w:rsid w:val="00D1769C"/>
    <w:rsid w:val="00D218A6"/>
    <w:rsid w:val="00D22E00"/>
    <w:rsid w:val="00D243BF"/>
    <w:rsid w:val="00D301FE"/>
    <w:rsid w:val="00D30A19"/>
    <w:rsid w:val="00D3192C"/>
    <w:rsid w:val="00D35049"/>
    <w:rsid w:val="00D3557C"/>
    <w:rsid w:val="00D40B69"/>
    <w:rsid w:val="00D42948"/>
    <w:rsid w:val="00D43020"/>
    <w:rsid w:val="00D4449E"/>
    <w:rsid w:val="00D46517"/>
    <w:rsid w:val="00D46A99"/>
    <w:rsid w:val="00D507E3"/>
    <w:rsid w:val="00D5217D"/>
    <w:rsid w:val="00D55078"/>
    <w:rsid w:val="00D56BBC"/>
    <w:rsid w:val="00D570FF"/>
    <w:rsid w:val="00D66096"/>
    <w:rsid w:val="00D74340"/>
    <w:rsid w:val="00D751A8"/>
    <w:rsid w:val="00D825BD"/>
    <w:rsid w:val="00D84B8F"/>
    <w:rsid w:val="00D84D9C"/>
    <w:rsid w:val="00D86DC8"/>
    <w:rsid w:val="00D87B0D"/>
    <w:rsid w:val="00D91806"/>
    <w:rsid w:val="00D939A2"/>
    <w:rsid w:val="00D94344"/>
    <w:rsid w:val="00D94B89"/>
    <w:rsid w:val="00D96759"/>
    <w:rsid w:val="00D9757A"/>
    <w:rsid w:val="00D97818"/>
    <w:rsid w:val="00DA0735"/>
    <w:rsid w:val="00DA50D1"/>
    <w:rsid w:val="00DA5E52"/>
    <w:rsid w:val="00DB3C9C"/>
    <w:rsid w:val="00DB4533"/>
    <w:rsid w:val="00DB4E72"/>
    <w:rsid w:val="00DB6E65"/>
    <w:rsid w:val="00DC0DD7"/>
    <w:rsid w:val="00DC3DF8"/>
    <w:rsid w:val="00DC554C"/>
    <w:rsid w:val="00DC64AC"/>
    <w:rsid w:val="00DD1CC4"/>
    <w:rsid w:val="00DD4A97"/>
    <w:rsid w:val="00DD79DE"/>
    <w:rsid w:val="00DE375C"/>
    <w:rsid w:val="00DE55BB"/>
    <w:rsid w:val="00DE67BC"/>
    <w:rsid w:val="00DF0A30"/>
    <w:rsid w:val="00DF3B79"/>
    <w:rsid w:val="00DF579B"/>
    <w:rsid w:val="00E02FA2"/>
    <w:rsid w:val="00E050A8"/>
    <w:rsid w:val="00E1244C"/>
    <w:rsid w:val="00E14E21"/>
    <w:rsid w:val="00E15145"/>
    <w:rsid w:val="00E15C56"/>
    <w:rsid w:val="00E16101"/>
    <w:rsid w:val="00E1635E"/>
    <w:rsid w:val="00E2126D"/>
    <w:rsid w:val="00E21AA8"/>
    <w:rsid w:val="00E222BC"/>
    <w:rsid w:val="00E23E9F"/>
    <w:rsid w:val="00E240A5"/>
    <w:rsid w:val="00E24109"/>
    <w:rsid w:val="00E269C2"/>
    <w:rsid w:val="00E319DD"/>
    <w:rsid w:val="00E31BF6"/>
    <w:rsid w:val="00E32933"/>
    <w:rsid w:val="00E338DA"/>
    <w:rsid w:val="00E33A9F"/>
    <w:rsid w:val="00E35F06"/>
    <w:rsid w:val="00E37D92"/>
    <w:rsid w:val="00E44291"/>
    <w:rsid w:val="00E46A8D"/>
    <w:rsid w:val="00E47ADE"/>
    <w:rsid w:val="00E47B5F"/>
    <w:rsid w:val="00E526FB"/>
    <w:rsid w:val="00E53D9D"/>
    <w:rsid w:val="00E53FFB"/>
    <w:rsid w:val="00E54BA0"/>
    <w:rsid w:val="00E61343"/>
    <w:rsid w:val="00E63152"/>
    <w:rsid w:val="00E63238"/>
    <w:rsid w:val="00E6482D"/>
    <w:rsid w:val="00E65A46"/>
    <w:rsid w:val="00E71C97"/>
    <w:rsid w:val="00E727E4"/>
    <w:rsid w:val="00E75C85"/>
    <w:rsid w:val="00E77C03"/>
    <w:rsid w:val="00E829A0"/>
    <w:rsid w:val="00E82F8E"/>
    <w:rsid w:val="00E833AE"/>
    <w:rsid w:val="00E8577B"/>
    <w:rsid w:val="00E87CAD"/>
    <w:rsid w:val="00E91A7F"/>
    <w:rsid w:val="00E91D06"/>
    <w:rsid w:val="00EA2F06"/>
    <w:rsid w:val="00EA3023"/>
    <w:rsid w:val="00EA4D2D"/>
    <w:rsid w:val="00EA63E0"/>
    <w:rsid w:val="00EA7858"/>
    <w:rsid w:val="00EB097C"/>
    <w:rsid w:val="00EB1F62"/>
    <w:rsid w:val="00EB753F"/>
    <w:rsid w:val="00EB7D5F"/>
    <w:rsid w:val="00EC076C"/>
    <w:rsid w:val="00EC47B7"/>
    <w:rsid w:val="00EC69B7"/>
    <w:rsid w:val="00ED0155"/>
    <w:rsid w:val="00ED1333"/>
    <w:rsid w:val="00ED2368"/>
    <w:rsid w:val="00ED2499"/>
    <w:rsid w:val="00ED2EA9"/>
    <w:rsid w:val="00EE0A03"/>
    <w:rsid w:val="00EE0EAD"/>
    <w:rsid w:val="00EE1BB3"/>
    <w:rsid w:val="00EE5817"/>
    <w:rsid w:val="00EF0D7A"/>
    <w:rsid w:val="00EF2665"/>
    <w:rsid w:val="00EF456F"/>
    <w:rsid w:val="00EF51A0"/>
    <w:rsid w:val="00EF7BE0"/>
    <w:rsid w:val="00EF7C07"/>
    <w:rsid w:val="00F05449"/>
    <w:rsid w:val="00F0623C"/>
    <w:rsid w:val="00F10154"/>
    <w:rsid w:val="00F15779"/>
    <w:rsid w:val="00F16439"/>
    <w:rsid w:val="00F20D9B"/>
    <w:rsid w:val="00F23F11"/>
    <w:rsid w:val="00F24481"/>
    <w:rsid w:val="00F24AAD"/>
    <w:rsid w:val="00F26923"/>
    <w:rsid w:val="00F3229D"/>
    <w:rsid w:val="00F32AE8"/>
    <w:rsid w:val="00F32D28"/>
    <w:rsid w:val="00F32D6A"/>
    <w:rsid w:val="00F3680F"/>
    <w:rsid w:val="00F40374"/>
    <w:rsid w:val="00F403A2"/>
    <w:rsid w:val="00F4179A"/>
    <w:rsid w:val="00F454C1"/>
    <w:rsid w:val="00F4710E"/>
    <w:rsid w:val="00F53A3F"/>
    <w:rsid w:val="00F54354"/>
    <w:rsid w:val="00F54FA7"/>
    <w:rsid w:val="00F5601D"/>
    <w:rsid w:val="00F609D6"/>
    <w:rsid w:val="00F64D03"/>
    <w:rsid w:val="00F67FD8"/>
    <w:rsid w:val="00F702E9"/>
    <w:rsid w:val="00F73D8F"/>
    <w:rsid w:val="00F76066"/>
    <w:rsid w:val="00F8361E"/>
    <w:rsid w:val="00F85D1A"/>
    <w:rsid w:val="00F85F13"/>
    <w:rsid w:val="00F87E05"/>
    <w:rsid w:val="00F903B3"/>
    <w:rsid w:val="00F96131"/>
    <w:rsid w:val="00FA0D85"/>
    <w:rsid w:val="00FB1FC3"/>
    <w:rsid w:val="00FB4C18"/>
    <w:rsid w:val="00FB735B"/>
    <w:rsid w:val="00FC23FC"/>
    <w:rsid w:val="00FC4ECE"/>
    <w:rsid w:val="00FC5856"/>
    <w:rsid w:val="00FC5FBD"/>
    <w:rsid w:val="00FC76B2"/>
    <w:rsid w:val="00FC7DF9"/>
    <w:rsid w:val="00FD00FC"/>
    <w:rsid w:val="00FD52C3"/>
    <w:rsid w:val="00FD5680"/>
    <w:rsid w:val="00FD595E"/>
    <w:rsid w:val="00FD5976"/>
    <w:rsid w:val="00FD68BB"/>
    <w:rsid w:val="00FE26AD"/>
    <w:rsid w:val="00FE6CBD"/>
    <w:rsid w:val="00FF04B3"/>
    <w:rsid w:val="00FF2E79"/>
    <w:rsid w:val="00FF3355"/>
    <w:rsid w:val="00FF5002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#936">
      <v:fill color="#936"/>
      <v:stroke weight="2.05pt"/>
    </o:shapedefaults>
    <o:shapelayout v:ext="edit">
      <o:idmap v:ext="edit" data="1"/>
    </o:shapelayout>
  </w:shapeDefaults>
  <w:decimalSymbol w:val=","/>
  <w:listSeparator w:val=";"/>
  <w14:docId w14:val="47E27305"/>
  <w15:docId w15:val="{EF06ACDC-A030-4DFE-AF7B-86304B2E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link w:val="NagwekZnak"/>
    <w:uiPriority w:val="99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Mapa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56BBC"/>
    <w:rPr>
      <w:rFonts w:ascii="Arial" w:hAnsi="Arial"/>
      <w:smallCaps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RAPO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C87F-6315-4424-A669-0055EDA4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</Template>
  <TotalTime>130</TotalTime>
  <Pages>4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</vt:lpstr>
    </vt:vector>
  </TitlesOfParts>
  <Company>DORADCA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</dc:title>
  <dc:creator>Zygmunt Cichocki</dc:creator>
  <cp:lastModifiedBy>Małgorzata Płonka</cp:lastModifiedBy>
  <cp:revision>22</cp:revision>
  <cp:lastPrinted>2018-12-21T12:54:00Z</cp:lastPrinted>
  <dcterms:created xsi:type="dcterms:W3CDTF">2015-01-29T11:23:00Z</dcterms:created>
  <dcterms:modified xsi:type="dcterms:W3CDTF">2018-12-21T12:55:00Z</dcterms:modified>
</cp:coreProperties>
</file>