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8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proofErr w:type="spellStart"/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szCs w:val="22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>tym czy założony wkład własny został wniesiony w wysokości 10%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p w:rsidR="00264EFD" w:rsidRPr="00421795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odsetek uzyskanych za okres objęty sprawozdaniem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 po pomniejszeniu o wydatki niekwalifikowalne (E-C)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5BD3" w:rsidRPr="00421795" w:rsidRDefault="00815BD3" w:rsidP="00815BD3">
      <w:pPr>
        <w:pStyle w:val="Tekstpodstawowywcity2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Zgodnie z przedstawionymi wyciąga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mi bankowymi, w okresie od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……..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do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…………..</w:t>
      </w:r>
      <w:r w:rsidRPr="00421795">
        <w:rPr>
          <w:rFonts w:asciiTheme="minorHAnsi" w:hAnsiTheme="minorHAnsi" w:cstheme="minorHAnsi"/>
          <w:sz w:val="22"/>
          <w:szCs w:val="22"/>
        </w:rPr>
        <w:t xml:space="preserve"> uzyskano odsetki w wysokości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  <w:bookmarkStart w:id="0" w:name="_GoBack"/>
      <w:bookmarkEnd w:id="0"/>
    </w:p>
    <w:sectPr w:rsidR="00861A53" w:rsidRPr="001835B3" w:rsidSect="00A54E53">
      <w:footerReference w:type="default" r:id="rId9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A54E53" w:rsidP="00A54E53">
    <w:pPr>
      <w:pStyle w:val="Stopka"/>
      <w:pBdr>
        <w:top w:val="single" w:sz="6" w:space="0" w:color="auto"/>
      </w:pBdr>
    </w:pPr>
  </w:p>
  <w:p w:rsidR="007D358E" w:rsidRDefault="00A54E53" w:rsidP="00A54E53">
    <w:pPr>
      <w:pStyle w:val="Stopka"/>
      <w:pBdr>
        <w:top w:val="single" w:sz="6" w:space="0" w:color="auto"/>
      </w:pBdr>
      <w:spacing w:after="240" w:line="240" w:lineRule="auto"/>
    </w:pPr>
    <w:r>
      <w:rPr>
        <w:rFonts w:ascii="Times New Roman" w:hAnsi="Times New Roman"/>
        <w:noProof/>
        <w:sz w:val="20"/>
      </w:rPr>
      <w:drawing>
        <wp:inline distT="0" distB="0" distL="0" distR="0" wp14:anchorId="51441BB7" wp14:editId="3CE81339">
          <wp:extent cx="5753735" cy="862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4BF-5731-4FEF-B526-2662204A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40</TotalTime>
  <Pages>4</Pages>
  <Words>377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Maciej Aulak</cp:lastModifiedBy>
  <cp:revision>7</cp:revision>
  <cp:lastPrinted>2013-11-19T15:34:00Z</cp:lastPrinted>
  <dcterms:created xsi:type="dcterms:W3CDTF">2015-01-29T11:23:00Z</dcterms:created>
  <dcterms:modified xsi:type="dcterms:W3CDTF">2015-02-03T11:05:00Z</dcterms:modified>
</cp:coreProperties>
</file>