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88" w:rsidRPr="001835B3" w:rsidRDefault="00C73C88" w:rsidP="00C73C88">
      <w:pPr>
        <w:pStyle w:val="Nagwek1"/>
        <w:spacing w:before="360" w:after="120"/>
        <w:ind w:left="567" w:firstLine="0"/>
        <w:rPr>
          <w:rFonts w:asciiTheme="minorHAnsi" w:hAnsiTheme="minorHAnsi" w:cstheme="minorHAnsi"/>
          <w:sz w:val="24"/>
          <w:szCs w:val="24"/>
        </w:rPr>
      </w:pPr>
      <w:r w:rsidRPr="001835B3">
        <w:rPr>
          <w:rFonts w:asciiTheme="minorHAnsi" w:hAnsiTheme="minorHAnsi" w:cstheme="minorHAnsi"/>
          <w:sz w:val="24"/>
          <w:szCs w:val="24"/>
        </w:rPr>
        <w:t xml:space="preserve">Załącznik nr 8 </w:t>
      </w:r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>REALIZACJI PROJEKTU</w:t>
      </w:r>
      <w:r w:rsidR="00BD4402" w:rsidRPr="001835B3">
        <w:rPr>
          <w:rFonts w:asciiTheme="minorHAnsi" w:hAnsiTheme="minorHAnsi" w:cstheme="minorHAnsi"/>
          <w:sz w:val="28"/>
          <w:szCs w:val="28"/>
        </w:rPr>
        <w:t xml:space="preserve"> NR……,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p w:rsidR="00716255" w:rsidRPr="00421795" w:rsidRDefault="00716255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 xml:space="preserve">Nazwa i adres </w:t>
      </w:r>
      <w:proofErr w:type="spellStart"/>
      <w:r w:rsidR="00BD4402" w:rsidRPr="00421795">
        <w:rPr>
          <w:rFonts w:asciiTheme="minorHAnsi" w:hAnsiTheme="minorHAnsi" w:cstheme="minorHAnsi"/>
          <w:szCs w:val="22"/>
          <w:u w:val="none"/>
        </w:rPr>
        <w:t>dotacjobiorcy</w:t>
      </w:r>
      <w:proofErr w:type="spellEnd"/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:rsidR="00E21AA8" w:rsidRPr="00421795" w:rsidRDefault="00E21AA8" w:rsidP="00E21AA8">
      <w:pPr>
        <w:pStyle w:val="Wcicienormalne"/>
        <w:ind w:hanging="1135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Okres, który obejmuje sprawozdanie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Od……………do……………….</w:t>
      </w:r>
    </w:p>
    <w:p w:rsidR="00E21AA8" w:rsidRPr="00421795" w:rsidRDefault="00E21AA8" w:rsidP="00E21AA8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Numer umowy dotacji i data jej podpisania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Umowa Nr </w:t>
      </w:r>
      <w:r w:rsidR="00BD4402" w:rsidRPr="00421795">
        <w:rPr>
          <w:rFonts w:asciiTheme="minorHAnsi" w:hAnsiTheme="minorHAnsi" w:cstheme="minorHAnsi"/>
          <w:szCs w:val="22"/>
        </w:rPr>
        <w:t>…………………</w:t>
      </w:r>
      <w:r w:rsidRPr="00421795">
        <w:rPr>
          <w:rFonts w:asciiTheme="minorHAnsi" w:hAnsiTheme="minorHAnsi" w:cstheme="minorHAnsi"/>
          <w:szCs w:val="22"/>
        </w:rPr>
        <w:t xml:space="preserve"> 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Kwota przyznanej dotacji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………………………….</w:t>
      </w:r>
    </w:p>
    <w:p w:rsidR="00AA6F85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Wkład własny </w:t>
      </w:r>
      <w:proofErr w:type="spellStart"/>
      <w:r w:rsidRPr="00421795">
        <w:rPr>
          <w:rFonts w:asciiTheme="minorHAnsi" w:hAnsiTheme="minorHAnsi" w:cstheme="minorHAnsi"/>
          <w:szCs w:val="22"/>
        </w:rPr>
        <w:t>dotacjobiorcy</w:t>
      </w:r>
      <w:proofErr w:type="spellEnd"/>
      <w:r w:rsidR="00421795">
        <w:rPr>
          <w:rFonts w:asciiTheme="minorHAnsi" w:hAnsiTheme="minorHAnsi" w:cstheme="minorHAnsi"/>
          <w:szCs w:val="22"/>
        </w:rPr>
        <w:t>:</w:t>
      </w:r>
    </w:p>
    <w:p w:rsidR="00BD4402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…………………………….</w:t>
      </w:r>
    </w:p>
    <w:p w:rsidR="00AA6F85" w:rsidRPr="00421795" w:rsidRDefault="00AA6F85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Szacowane wydatki kwalifikowalne zgodnie z umową</w:t>
      </w:r>
      <w:r w:rsidR="00421795">
        <w:rPr>
          <w:rFonts w:asciiTheme="minorHAnsi" w:hAnsiTheme="minorHAnsi" w:cstheme="minorHAnsi"/>
          <w:szCs w:val="22"/>
        </w:rPr>
        <w:t>:</w:t>
      </w:r>
    </w:p>
    <w:p w:rsidR="003D2220" w:rsidRPr="00421795" w:rsidRDefault="00BD4402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………………………………………………</w:t>
      </w:r>
    </w:p>
    <w:p w:rsidR="00281FC9" w:rsidRPr="00421795" w:rsidRDefault="00281FC9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Nazwa i adres podmiotu przeprowadzającego badanie oraz podstawa badania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281FC9" w:rsidRPr="00421795" w:rsidRDefault="00BD4402" w:rsidP="00281FC9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…………………………………..</w:t>
      </w:r>
    </w:p>
    <w:p w:rsidR="00AA6F85" w:rsidRPr="00421795" w:rsidRDefault="00BF2610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Daty przeprowadzenia kontroli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Od……….do….</w:t>
      </w:r>
    </w:p>
    <w:p w:rsidR="00BF2610" w:rsidRPr="00421795" w:rsidRDefault="00BF2610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 w:rsidRPr="00421795">
        <w:rPr>
          <w:rFonts w:asciiTheme="minorHAnsi" w:hAnsiTheme="minorHAnsi" w:cstheme="minorHAnsi"/>
          <w:szCs w:val="22"/>
        </w:rPr>
        <w:br w:type="page"/>
      </w: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BADANIE CZĘŚCI FINANSOWEJ SPRAWOZDANIA</w:t>
      </w:r>
    </w:p>
    <w:p w:rsidR="00714F2B" w:rsidRDefault="00714F2B" w:rsidP="00BD4402">
      <w:pPr>
        <w:rPr>
          <w:rFonts w:asciiTheme="minorHAnsi" w:hAnsiTheme="minorHAnsi" w:cstheme="minorHAnsi"/>
          <w:i/>
          <w:szCs w:val="22"/>
        </w:rPr>
      </w:pPr>
    </w:p>
    <w:p w:rsidR="00714F2B" w:rsidRDefault="00714F2B" w:rsidP="00BD4402">
      <w:pPr>
        <w:rPr>
          <w:rFonts w:asciiTheme="minorHAnsi" w:hAnsiTheme="minorHAnsi" w:cstheme="minorHAnsi"/>
          <w:i/>
          <w:szCs w:val="22"/>
        </w:rPr>
      </w:pPr>
    </w:p>
    <w:p w:rsidR="00714F2B" w:rsidRDefault="00714F2B" w:rsidP="00BD4402">
      <w:pPr>
        <w:rPr>
          <w:rFonts w:asciiTheme="minorHAnsi" w:hAnsiTheme="minorHAnsi" w:cstheme="minorHAnsi"/>
          <w:i/>
          <w:szCs w:val="22"/>
        </w:rPr>
      </w:pPr>
    </w:p>
    <w:p w:rsidR="00BD4402" w:rsidRPr="00421795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tej części powinny znaleźć się wnioski i ew</w:t>
      </w:r>
      <w:r w:rsidR="006807F9">
        <w:rPr>
          <w:rFonts w:asciiTheme="minorHAnsi" w:hAnsiTheme="minorHAnsi" w:cstheme="minorHAnsi"/>
          <w:i/>
          <w:szCs w:val="22"/>
        </w:rPr>
        <w:t>entualne</w:t>
      </w:r>
      <w:r w:rsidRPr="00421795">
        <w:rPr>
          <w:rFonts w:asciiTheme="minorHAnsi" w:hAnsiTheme="minorHAnsi" w:cstheme="minorHAnsi"/>
          <w:i/>
          <w:szCs w:val="22"/>
        </w:rPr>
        <w:t xml:space="preserve">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 i prawidłowości dokonywania wydatków</w:t>
      </w: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Realizacja </w:t>
      </w:r>
      <w:r w:rsidR="00BC6529">
        <w:rPr>
          <w:rFonts w:asciiTheme="minorHAnsi" w:hAnsiTheme="minorHAnsi" w:cstheme="minorHAnsi"/>
          <w:szCs w:val="22"/>
        </w:rPr>
        <w:t xml:space="preserve">zatwierdzonego </w:t>
      </w:r>
      <w:r w:rsidRPr="00421795">
        <w:rPr>
          <w:rFonts w:asciiTheme="minorHAnsi" w:hAnsiTheme="minorHAnsi" w:cstheme="minorHAnsi"/>
          <w:szCs w:val="22"/>
        </w:rPr>
        <w:t xml:space="preserve">budżetu projektu </w:t>
      </w:r>
      <w:r w:rsidR="00BC6529">
        <w:rPr>
          <w:rFonts w:asciiTheme="minorHAnsi" w:hAnsiTheme="minorHAnsi" w:cstheme="minorHAnsi"/>
          <w:szCs w:val="22"/>
        </w:rPr>
        <w:t>(wersja nr …)</w:t>
      </w:r>
      <w:r w:rsidRPr="00260D9C">
        <w:rPr>
          <w:rFonts w:asciiTheme="minorHAnsi" w:hAnsiTheme="minorHAnsi" w:cstheme="minorHAnsi"/>
          <w:szCs w:val="22"/>
        </w:rPr>
        <w:t>według stanu na dzień</w:t>
      </w:r>
      <w:r w:rsidR="00000D59" w:rsidRPr="00260D9C">
        <w:rPr>
          <w:rFonts w:asciiTheme="minorHAnsi" w:hAnsiTheme="minorHAnsi" w:cstheme="minorHAnsi"/>
          <w:szCs w:val="22"/>
        </w:rPr>
        <w:t xml:space="preserve"> </w:t>
      </w:r>
      <w:r w:rsidR="00BD4402" w:rsidRPr="00260D9C">
        <w:rPr>
          <w:rFonts w:asciiTheme="minorHAnsi" w:hAnsiTheme="minorHAnsi" w:cstheme="minorHAnsi"/>
          <w:szCs w:val="22"/>
        </w:rPr>
        <w:t>…………..</w:t>
      </w:r>
      <w:r w:rsidR="00870EFA">
        <w:rPr>
          <w:rFonts w:asciiTheme="minorHAnsi" w:hAnsiTheme="minorHAnsi" w:cstheme="minorHAnsi"/>
          <w:szCs w:val="22"/>
        </w:rPr>
        <w:t xml:space="preserve"> w </w:t>
      </w:r>
      <w:r w:rsidRPr="00421795">
        <w:rPr>
          <w:rFonts w:asciiTheme="minorHAnsi" w:hAnsiTheme="minorHAnsi" w:cstheme="minorHAnsi"/>
          <w:szCs w:val="22"/>
        </w:rPr>
        <w:t>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47"/>
        <w:gridCol w:w="3606"/>
        <w:gridCol w:w="1417"/>
        <w:gridCol w:w="1701"/>
        <w:gridCol w:w="1576"/>
      </w:tblGrid>
      <w:tr w:rsidR="00F0623C" w:rsidRPr="00421795" w:rsidTr="00A54E53">
        <w:tc>
          <w:tcPr>
            <w:tcW w:w="64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Lp</w:t>
            </w:r>
          </w:p>
        </w:tc>
        <w:tc>
          <w:tcPr>
            <w:tcW w:w="3606" w:type="dxa"/>
            <w:vAlign w:val="center"/>
          </w:tcPr>
          <w:p w:rsidR="00F0623C" w:rsidRPr="00421795" w:rsidRDefault="00F0623C" w:rsidP="00BD440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Nazwa </w:t>
            </w:r>
            <w:r w:rsidR="00BD4402" w:rsidRPr="00421795">
              <w:rPr>
                <w:rFonts w:asciiTheme="minorHAnsi" w:hAnsiTheme="minorHAnsi" w:cstheme="minorHAnsi"/>
                <w:b/>
                <w:szCs w:val="22"/>
              </w:rPr>
              <w:t>kategorii wydatku</w:t>
            </w:r>
          </w:p>
        </w:tc>
        <w:tc>
          <w:tcPr>
            <w:tcW w:w="141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B81A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% wykorzystania budżetu</w:t>
            </w: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263"/>
        <w:gridCol w:w="1684"/>
      </w:tblGrid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237EBC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</w:t>
            </w:r>
            <w:r w:rsidRPr="00260D9C">
              <w:rPr>
                <w:rFonts w:asciiTheme="minorHAnsi" w:hAnsiTheme="minorHAnsi" w:cstheme="minorHAnsi"/>
                <w:color w:val="000000"/>
                <w:szCs w:val="22"/>
              </w:rPr>
              <w:t>wydatków zrealizowanych</w:t>
            </w: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237EBC">
              <w:rPr>
                <w:rFonts w:asciiTheme="minorHAnsi" w:hAnsiTheme="minorHAnsi" w:cstheme="minorHAnsi"/>
                <w:color w:val="000000"/>
                <w:szCs w:val="22"/>
              </w:rPr>
              <w:t>wg stanu na dzień…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Wkład </w:t>
            </w:r>
            <w:r w:rsidR="00B81ACD" w:rsidRPr="00421795">
              <w:rPr>
                <w:rFonts w:asciiTheme="minorHAnsi" w:hAnsiTheme="minorHAnsi" w:cstheme="minorHAnsi"/>
                <w:color w:val="000000"/>
                <w:szCs w:val="22"/>
              </w:rPr>
              <w:t>własny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3D2220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790591" w:rsidRPr="00421795" w:rsidRDefault="00790591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t xml:space="preserve">Wkład własny </w:t>
      </w:r>
      <w:proofErr w:type="spellStart"/>
      <w:r w:rsidRPr="00421795">
        <w:rPr>
          <w:rFonts w:asciiTheme="minorHAnsi" w:hAnsiTheme="minorHAnsi" w:cstheme="minorHAnsi"/>
          <w:b/>
          <w:szCs w:val="22"/>
          <w:u w:val="single"/>
        </w:rPr>
        <w:t>dotacjobiorcy</w:t>
      </w:r>
      <w:proofErr w:type="spellEnd"/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tym miejscu powinna znaleźć się informacja dotycząca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>rawozdaniu rocznym informacja o </w:t>
      </w:r>
      <w:r w:rsidRPr="00421795">
        <w:rPr>
          <w:rFonts w:asciiTheme="minorHAnsi" w:hAnsiTheme="minorHAnsi" w:cstheme="minorHAnsi"/>
          <w:i/>
          <w:szCs w:val="22"/>
        </w:rPr>
        <w:t>tym czy założony wkład własny został wniesiony w wysokości 10% wartości wydatków kwalifikowalnych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szCs w:val="22"/>
          <w:u w:val="single"/>
        </w:rPr>
        <w:br w:type="page"/>
      </w: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REKOMENDACJA BIEGŁEGO REWIDENTA</w:t>
      </w:r>
    </w:p>
    <w:p w:rsidR="0005213A" w:rsidRPr="00421795" w:rsidRDefault="003B11E4" w:rsidP="00B81AC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Na podstawie przeprowadzonego badania biegły rewident </w:t>
      </w:r>
      <w:r w:rsidR="00567A58" w:rsidRPr="00421795">
        <w:rPr>
          <w:rFonts w:asciiTheme="minorHAnsi" w:hAnsiTheme="minorHAnsi" w:cstheme="minorHAnsi"/>
          <w:szCs w:val="22"/>
        </w:rPr>
        <w:t xml:space="preserve">rekomenduje </w:t>
      </w:r>
      <w:r w:rsidR="003C0CA6" w:rsidRPr="00421795">
        <w:rPr>
          <w:rFonts w:asciiTheme="minorHAnsi" w:hAnsiTheme="minorHAnsi" w:cstheme="minorHAnsi"/>
          <w:szCs w:val="22"/>
        </w:rPr>
        <w:t>przyjęci</w:t>
      </w:r>
      <w:r w:rsidR="00DC3DF8" w:rsidRPr="00421795">
        <w:rPr>
          <w:rFonts w:asciiTheme="minorHAnsi" w:hAnsiTheme="minorHAnsi" w:cstheme="minorHAnsi"/>
          <w:szCs w:val="22"/>
        </w:rPr>
        <w:t>e</w:t>
      </w:r>
      <w:r w:rsidR="003C0CA6" w:rsidRPr="00421795">
        <w:rPr>
          <w:rFonts w:asciiTheme="minorHAnsi" w:hAnsiTheme="minorHAnsi" w:cstheme="minorHAnsi"/>
          <w:szCs w:val="22"/>
        </w:rPr>
        <w:t xml:space="preserve"> sprawozdania bez zastrzeżeń</w:t>
      </w:r>
      <w:r w:rsidR="009C0CCE" w:rsidRPr="00421795">
        <w:rPr>
          <w:rFonts w:asciiTheme="minorHAnsi" w:hAnsiTheme="minorHAnsi" w:cstheme="minorHAnsi"/>
          <w:szCs w:val="22"/>
        </w:rPr>
        <w:t>.</w:t>
      </w:r>
    </w:p>
    <w:p w:rsidR="009C0CCE" w:rsidRPr="00421795" w:rsidRDefault="005F12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Poniżej </w:t>
      </w:r>
      <w:r w:rsidR="00CE61D1" w:rsidRPr="00421795">
        <w:rPr>
          <w:rFonts w:asciiTheme="minorHAnsi" w:hAnsiTheme="minorHAnsi" w:cstheme="minorHAnsi"/>
          <w:szCs w:val="22"/>
        </w:rPr>
        <w:t>prezent</w:t>
      </w:r>
      <w:r w:rsidR="009C0CCE" w:rsidRPr="00421795">
        <w:rPr>
          <w:rFonts w:asciiTheme="minorHAnsi" w:hAnsiTheme="minorHAnsi" w:cstheme="minorHAnsi"/>
          <w:szCs w:val="22"/>
        </w:rPr>
        <w:t>u</w:t>
      </w:r>
      <w:r w:rsidR="00CE61D1" w:rsidRPr="00421795">
        <w:rPr>
          <w:rFonts w:asciiTheme="minorHAnsi" w:hAnsiTheme="minorHAnsi" w:cstheme="minorHAnsi"/>
          <w:szCs w:val="22"/>
        </w:rPr>
        <w:t>je się</w:t>
      </w:r>
      <w:r w:rsidRPr="00421795">
        <w:rPr>
          <w:rFonts w:asciiTheme="minorHAnsi" w:hAnsiTheme="minorHAnsi" w:cstheme="minorHAnsi"/>
          <w:szCs w:val="22"/>
        </w:rPr>
        <w:t xml:space="preserve"> rozliczenie </w:t>
      </w:r>
      <w:r w:rsidR="00B13789" w:rsidRPr="00421795">
        <w:rPr>
          <w:rFonts w:asciiTheme="minorHAnsi" w:hAnsiTheme="minorHAnsi" w:cstheme="minorHAnsi"/>
          <w:szCs w:val="22"/>
        </w:rPr>
        <w:t xml:space="preserve">finansowe </w:t>
      </w:r>
      <w:r w:rsidRPr="00421795">
        <w:rPr>
          <w:rFonts w:asciiTheme="minorHAnsi" w:hAnsiTheme="minorHAnsi" w:cstheme="minorHAnsi"/>
          <w:szCs w:val="22"/>
        </w:rPr>
        <w:t xml:space="preserve">dotyczące poniesionych </w:t>
      </w:r>
      <w:r w:rsidR="00B13789" w:rsidRPr="00421795">
        <w:rPr>
          <w:rFonts w:asciiTheme="minorHAnsi" w:hAnsiTheme="minorHAnsi" w:cstheme="minorHAnsi"/>
          <w:szCs w:val="22"/>
        </w:rPr>
        <w:t xml:space="preserve">w ramach projektu </w:t>
      </w:r>
      <w:r w:rsidRPr="00421795">
        <w:rPr>
          <w:rFonts w:asciiTheme="minorHAnsi" w:hAnsiTheme="minorHAnsi" w:cstheme="minorHAnsi"/>
          <w:szCs w:val="22"/>
        </w:rPr>
        <w:t xml:space="preserve">kosztów oraz uzyskanych przychodów. </w:t>
      </w:r>
    </w:p>
    <w:p w:rsidR="009C0CCE" w:rsidRPr="00421795" w:rsidRDefault="009C0C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Biegły rewident potwierdza, że k</w:t>
      </w:r>
      <w:r w:rsidR="00CE61D1" w:rsidRPr="00421795">
        <w:rPr>
          <w:rFonts w:asciiTheme="minorHAnsi" w:hAnsiTheme="minorHAnsi" w:cstheme="minorHAnsi"/>
          <w:szCs w:val="22"/>
        </w:rPr>
        <w:t xml:space="preserve">wota wydatków przedstawiona do rozliczenia w sprawozdaniu jest zgodna z </w:t>
      </w:r>
      <w:r w:rsidRPr="00421795">
        <w:rPr>
          <w:rFonts w:asciiTheme="minorHAnsi" w:hAnsiTheme="minorHAnsi" w:cstheme="minorHAnsi"/>
          <w:szCs w:val="22"/>
        </w:rPr>
        <w:t>dokumentami źródłowymi (fakturami/rachunkami/umowami) oraz dokumentami potwierdzaj</w:t>
      </w:r>
      <w:r w:rsidR="00F53A3F">
        <w:rPr>
          <w:rFonts w:asciiTheme="minorHAnsi" w:hAnsiTheme="minorHAnsi" w:cstheme="minorHAnsi"/>
          <w:szCs w:val="22"/>
        </w:rPr>
        <w:t>ą</w:t>
      </w:r>
      <w:r w:rsidRPr="00421795">
        <w:rPr>
          <w:rFonts w:asciiTheme="minorHAnsi" w:hAnsiTheme="minorHAnsi" w:cstheme="minorHAnsi"/>
          <w:szCs w:val="22"/>
        </w:rPr>
        <w:t>cymi dokonanie płatności (przelewy</w:t>
      </w:r>
      <w:r w:rsidRPr="009B04DE">
        <w:rPr>
          <w:rFonts w:asciiTheme="minorHAnsi" w:hAnsiTheme="minorHAnsi" w:cstheme="minorHAnsi"/>
          <w:szCs w:val="22"/>
        </w:rPr>
        <w:t>).</w:t>
      </w:r>
      <w:r w:rsidR="00F53A3F">
        <w:rPr>
          <w:rFonts w:asciiTheme="minorHAnsi" w:hAnsiTheme="minorHAnsi" w:cstheme="minorHAnsi"/>
          <w:szCs w:val="22"/>
        </w:rPr>
        <w:t xml:space="preserve"> Wydatki pra</w:t>
      </w:r>
      <w:r w:rsidR="009B04DE" w:rsidRPr="009B04DE">
        <w:rPr>
          <w:rFonts w:asciiTheme="minorHAnsi" w:hAnsiTheme="minorHAnsi" w:cstheme="minorHAnsi"/>
          <w:szCs w:val="22"/>
        </w:rPr>
        <w:t xml:space="preserve">widłowo zostały </w:t>
      </w:r>
      <w:proofErr w:type="spellStart"/>
      <w:r w:rsidR="009B04DE" w:rsidRPr="009B04DE">
        <w:rPr>
          <w:rFonts w:asciiTheme="minorHAnsi" w:hAnsiTheme="minorHAnsi" w:cstheme="minorHAnsi"/>
          <w:szCs w:val="22"/>
        </w:rPr>
        <w:t>zaklsyfikowane</w:t>
      </w:r>
      <w:proofErr w:type="spellEnd"/>
      <w:r w:rsidR="009B04DE" w:rsidRPr="009B04DE">
        <w:rPr>
          <w:rFonts w:asciiTheme="minorHAnsi" w:hAnsiTheme="minorHAnsi" w:cstheme="minorHAnsi"/>
          <w:szCs w:val="22"/>
        </w:rPr>
        <w:t xml:space="preserve"> do kategorii wydatków bieżących i majątkowych.</w:t>
      </w:r>
    </w:p>
    <w:p w:rsidR="009B04DE" w:rsidRPr="00421795" w:rsidRDefault="009B04D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B44E79" w:rsidRPr="00421795" w:rsidTr="00815BD3">
        <w:tc>
          <w:tcPr>
            <w:tcW w:w="410" w:type="dxa"/>
            <w:vAlign w:val="center"/>
          </w:tcPr>
          <w:p w:rsidR="00264EFD" w:rsidRPr="00421795" w:rsidRDefault="00264EFD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Razem w PLN</w:t>
            </w: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36BAF" w:rsidRPr="00421795" w:rsidRDefault="00836BAF" w:rsidP="00CE510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02E9">
              <w:rPr>
                <w:rFonts w:asciiTheme="minorHAnsi" w:hAnsiTheme="minorHAnsi" w:cstheme="minorHAnsi"/>
                <w:b/>
                <w:bCs/>
                <w:szCs w:val="22"/>
              </w:rPr>
              <w:t xml:space="preserve">Kwota </w:t>
            </w:r>
            <w:r w:rsidR="00CE5102">
              <w:rPr>
                <w:rFonts w:asciiTheme="minorHAnsi" w:hAnsiTheme="minorHAnsi" w:cstheme="minorHAnsi"/>
                <w:b/>
                <w:bCs/>
                <w:szCs w:val="22"/>
              </w:rPr>
              <w:t>zatwierdzonego budżetu</w:t>
            </w:r>
            <w:r w:rsidR="00BC6529">
              <w:rPr>
                <w:rFonts w:asciiTheme="minorHAnsi" w:hAnsiTheme="minorHAnsi" w:cstheme="minorHAnsi"/>
                <w:b/>
                <w:bCs/>
                <w:szCs w:val="22"/>
              </w:rPr>
              <w:t xml:space="preserve"> (wersja </w:t>
            </w:r>
            <w:r w:rsidR="00870EFA">
              <w:rPr>
                <w:rFonts w:asciiTheme="minorHAnsi" w:hAnsiTheme="minorHAnsi" w:cstheme="minorHAnsi"/>
                <w:b/>
                <w:bCs/>
                <w:szCs w:val="22"/>
              </w:rPr>
              <w:t xml:space="preserve">nr </w:t>
            </w:r>
            <w:r w:rsidR="00BC6529">
              <w:rPr>
                <w:rFonts w:asciiTheme="minorHAnsi" w:hAnsiTheme="minorHAnsi" w:cstheme="minorHAnsi"/>
                <w:b/>
                <w:bCs/>
                <w:szCs w:val="22"/>
              </w:rPr>
              <w:t>…)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B04DE" w:rsidRPr="00421795" w:rsidTr="004A0EAD">
        <w:tc>
          <w:tcPr>
            <w:tcW w:w="410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 tym wydatki bieżące</w:t>
            </w:r>
          </w:p>
        </w:tc>
        <w:tc>
          <w:tcPr>
            <w:tcW w:w="1418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B04DE" w:rsidRPr="00421795" w:rsidRDefault="009B04DE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B04DE" w:rsidRPr="00421795" w:rsidTr="004A0EAD">
        <w:tc>
          <w:tcPr>
            <w:tcW w:w="410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 tym wydatki majątkowe</w:t>
            </w:r>
          </w:p>
        </w:tc>
        <w:tc>
          <w:tcPr>
            <w:tcW w:w="1418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B04DE" w:rsidRPr="00421795" w:rsidRDefault="009B04DE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AA3682">
        <w:tc>
          <w:tcPr>
            <w:tcW w:w="410" w:type="dxa"/>
            <w:vAlign w:val="center"/>
          </w:tcPr>
          <w:p w:rsidR="00836BAF" w:rsidRPr="00421795" w:rsidRDefault="004A63A0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4126" w:type="dxa"/>
            <w:vAlign w:val="center"/>
          </w:tcPr>
          <w:p w:rsidR="00836BAF" w:rsidRPr="00421795" w:rsidRDefault="009B04DE" w:rsidP="00870EFA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Kwota kolejnej transzy wg</w:t>
            </w:r>
            <w:r w:rsidR="00836BAF" w:rsidRPr="0042179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70EFA">
              <w:rPr>
                <w:rFonts w:asciiTheme="minorHAnsi" w:hAnsiTheme="minorHAnsi" w:cstheme="minorHAnsi"/>
                <w:szCs w:val="22"/>
              </w:rPr>
              <w:t>zatwierdzonego budżetu (wersja nr …)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C0CA6" w:rsidRPr="00421795" w:rsidRDefault="003C0CA6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9B04DE" w:rsidRDefault="009B04DE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7E22E5" w:rsidRPr="00421795" w:rsidRDefault="007E22E5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PRZYCHODY</w:t>
      </w:r>
    </w:p>
    <w:p w:rsidR="00F3680F" w:rsidRPr="00421795" w:rsidRDefault="00F3680F" w:rsidP="00F3680F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Kwota osiągnięty</w:t>
      </w:r>
      <w:r w:rsidR="00B81ACD" w:rsidRPr="00421795">
        <w:rPr>
          <w:rFonts w:asciiTheme="minorHAnsi" w:hAnsiTheme="minorHAnsi" w:cstheme="minorHAnsi"/>
          <w:sz w:val="22"/>
          <w:szCs w:val="22"/>
        </w:rPr>
        <w:t xml:space="preserve">ch przychodów w ramach okresu sprawozdawczego </w:t>
      </w:r>
      <w:r w:rsidRPr="00421795">
        <w:rPr>
          <w:rFonts w:asciiTheme="minorHAnsi" w:hAnsiTheme="minorHAnsi" w:cstheme="minorHAnsi"/>
          <w:sz w:val="22"/>
          <w:szCs w:val="22"/>
        </w:rPr>
        <w:t>wyniosła:</w:t>
      </w:r>
      <w:r w:rsidR="00B81ACD" w:rsidRPr="00421795">
        <w:rPr>
          <w:rFonts w:asciiTheme="minorHAnsi" w:hAnsiTheme="minorHAnsi" w:cstheme="minorHAnsi"/>
          <w:sz w:val="22"/>
          <w:szCs w:val="22"/>
        </w:rPr>
        <w:t>…..zł</w:t>
      </w:r>
    </w:p>
    <w:p w:rsidR="00F3680F" w:rsidRPr="00421795" w:rsidRDefault="00F3680F" w:rsidP="00F3680F">
      <w:pPr>
        <w:pStyle w:val="Tekstpodstawowywcity2"/>
        <w:ind w:hanging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281FC9" w:rsidRPr="00421795" w:rsidRDefault="003A68D3" w:rsidP="008C362D">
      <w:pPr>
        <w:pStyle w:val="Tekstpodstawowywcity2"/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Na podstawie przeprowadzonego badania biegły rewident nie stwierdził występowania wydatków niekwalifikowanych w</w:t>
      </w:r>
      <w:r w:rsidR="00F40374" w:rsidRPr="00421795">
        <w:rPr>
          <w:rFonts w:asciiTheme="minorHAnsi" w:hAnsiTheme="minorHAnsi" w:cstheme="minorHAnsi"/>
          <w:sz w:val="22"/>
          <w:szCs w:val="22"/>
        </w:rPr>
        <w:t xml:space="preserve"> okresie, który obejmuje badane sprawozdanie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 xml:space="preserve">ZALECENIA </w:t>
      </w: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8C362D" w:rsidRPr="008D037B" w:rsidRDefault="00CE61D1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8D037B">
        <w:rPr>
          <w:rFonts w:asciiTheme="minorHAnsi" w:hAnsiTheme="minorHAnsi" w:cstheme="minorHAnsi"/>
          <w:i/>
          <w:sz w:val="22"/>
          <w:szCs w:val="22"/>
        </w:rPr>
        <w:t xml:space="preserve">Tutaj </w:t>
      </w:r>
      <w:r w:rsidR="00CE5102" w:rsidRPr="008D037B">
        <w:rPr>
          <w:rFonts w:asciiTheme="minorHAnsi" w:hAnsiTheme="minorHAnsi" w:cstheme="minorHAnsi"/>
          <w:i/>
          <w:sz w:val="22"/>
          <w:szCs w:val="22"/>
        </w:rPr>
        <w:t>powinny być zamieszone informacje o zaleceniach</w:t>
      </w:r>
      <w:r w:rsidR="00634903" w:rsidRPr="008D037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E02CD" w:rsidRPr="008D037B">
        <w:rPr>
          <w:rFonts w:asciiTheme="minorHAnsi" w:hAnsiTheme="minorHAnsi" w:cstheme="minorHAnsi"/>
          <w:i/>
          <w:sz w:val="22"/>
          <w:szCs w:val="22"/>
        </w:rPr>
        <w:t xml:space="preserve">rewidenta </w:t>
      </w:r>
      <w:r w:rsidR="004E02CD">
        <w:rPr>
          <w:rFonts w:asciiTheme="minorHAnsi" w:hAnsiTheme="minorHAnsi" w:cstheme="minorHAnsi"/>
          <w:i/>
          <w:sz w:val="22"/>
          <w:szCs w:val="22"/>
        </w:rPr>
        <w:t xml:space="preserve">przekazanych </w:t>
      </w:r>
      <w:proofErr w:type="spellStart"/>
      <w:r w:rsidR="004E02CD">
        <w:rPr>
          <w:rFonts w:asciiTheme="minorHAnsi" w:hAnsiTheme="minorHAnsi" w:cstheme="minorHAnsi"/>
          <w:i/>
          <w:sz w:val="22"/>
          <w:szCs w:val="22"/>
        </w:rPr>
        <w:t>dotacjobiorcy</w:t>
      </w:r>
      <w:proofErr w:type="spellEnd"/>
      <w:r w:rsidR="004E02CD">
        <w:rPr>
          <w:rFonts w:asciiTheme="minorHAnsi" w:hAnsiTheme="minorHAnsi" w:cstheme="minorHAnsi"/>
          <w:i/>
          <w:sz w:val="22"/>
          <w:szCs w:val="22"/>
        </w:rPr>
        <w:t xml:space="preserve"> w </w:t>
      </w:r>
      <w:r w:rsidR="004E02CD" w:rsidRPr="008D037B">
        <w:rPr>
          <w:rFonts w:asciiTheme="minorHAnsi" w:hAnsiTheme="minorHAnsi" w:cstheme="minorHAnsi"/>
          <w:i/>
          <w:sz w:val="22"/>
          <w:szCs w:val="22"/>
        </w:rPr>
        <w:t>trakcie kontroli sprawozdania</w:t>
      </w:r>
      <w:r w:rsidR="004E02CD">
        <w:rPr>
          <w:rFonts w:asciiTheme="minorHAnsi" w:hAnsiTheme="minorHAnsi" w:cstheme="minorHAnsi"/>
          <w:i/>
          <w:sz w:val="22"/>
          <w:szCs w:val="22"/>
        </w:rPr>
        <w:t>,</w:t>
      </w:r>
      <w:r w:rsidR="004E02CD" w:rsidRPr="008D037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B3C9C" w:rsidRPr="008D037B">
        <w:rPr>
          <w:rFonts w:asciiTheme="minorHAnsi" w:hAnsiTheme="minorHAnsi" w:cstheme="minorHAnsi"/>
          <w:i/>
          <w:sz w:val="22"/>
          <w:szCs w:val="22"/>
        </w:rPr>
        <w:t xml:space="preserve">w szczególności dotyczących sposobu prowadzenia ewidencji </w:t>
      </w:r>
      <w:r w:rsidR="00B01914" w:rsidRPr="008D037B">
        <w:rPr>
          <w:rFonts w:asciiTheme="minorHAnsi" w:hAnsiTheme="minorHAnsi" w:cstheme="minorHAnsi"/>
          <w:i/>
          <w:sz w:val="22"/>
          <w:szCs w:val="22"/>
        </w:rPr>
        <w:t xml:space="preserve">oraz </w:t>
      </w:r>
      <w:r w:rsidRPr="008D037B">
        <w:rPr>
          <w:rFonts w:asciiTheme="minorHAnsi" w:hAnsiTheme="minorHAnsi" w:cstheme="minorHAnsi"/>
          <w:i/>
          <w:sz w:val="22"/>
          <w:szCs w:val="22"/>
        </w:rPr>
        <w:t>mogą zostać umieszczone ewentualne zalecenia dot</w:t>
      </w:r>
      <w:r w:rsidR="00DB3C9C" w:rsidRPr="008D037B">
        <w:rPr>
          <w:rFonts w:asciiTheme="minorHAnsi" w:hAnsiTheme="minorHAnsi" w:cstheme="minorHAnsi"/>
          <w:i/>
          <w:sz w:val="22"/>
          <w:szCs w:val="22"/>
        </w:rPr>
        <w:t>yczące</w:t>
      </w:r>
      <w:r w:rsidRPr="008D037B">
        <w:rPr>
          <w:rFonts w:asciiTheme="minorHAnsi" w:hAnsiTheme="minorHAnsi" w:cstheme="minorHAnsi"/>
          <w:i/>
          <w:sz w:val="22"/>
          <w:szCs w:val="22"/>
        </w:rPr>
        <w:t xml:space="preserve"> dalszej realizacji Zadania.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CE61D1" w:rsidP="009C0CCE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(imię i nazwisko)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 w:rsidR="009C0CCE" w:rsidRPr="00421795">
              <w:rPr>
                <w:rFonts w:asciiTheme="minorHAnsi" w:hAnsiTheme="minorHAnsi" w:cstheme="minorHAnsi"/>
                <w:szCs w:val="22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421795" w:rsidRDefault="00CE61D1" w:rsidP="0078349C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podpis</w:t>
            </w:r>
          </w:p>
        </w:tc>
      </w:tr>
    </w:tbl>
    <w:p w:rsidR="00861A53" w:rsidRDefault="00861A53" w:rsidP="00861A53">
      <w:pPr>
        <w:ind w:left="0" w:right="5"/>
        <w:rPr>
          <w:rFonts w:asciiTheme="minorHAnsi" w:hAnsiTheme="minorHAnsi" w:cstheme="minorHAnsi"/>
          <w:szCs w:val="22"/>
        </w:rPr>
      </w:pPr>
    </w:p>
    <w:p w:rsidR="00DB3C9C" w:rsidRPr="00421795" w:rsidRDefault="00DB3C9C" w:rsidP="00861A53">
      <w:pPr>
        <w:ind w:left="0" w:right="5"/>
        <w:rPr>
          <w:rFonts w:asciiTheme="minorHAnsi" w:hAnsiTheme="minorHAnsi" w:cstheme="minorHAnsi"/>
          <w:szCs w:val="22"/>
        </w:rPr>
      </w:pPr>
    </w:p>
    <w:p w:rsidR="00861A53" w:rsidRPr="001835B3" w:rsidRDefault="00CE61D1" w:rsidP="003A68D3">
      <w:pPr>
        <w:ind w:left="0" w:right="5" w:firstLine="426"/>
        <w:rPr>
          <w:rFonts w:asciiTheme="minorHAnsi" w:hAnsiTheme="minorHAnsi" w:cstheme="minorHAnsi"/>
        </w:rPr>
      </w:pPr>
      <w:proofErr w:type="spellStart"/>
      <w:r w:rsidRPr="001835B3">
        <w:rPr>
          <w:rFonts w:asciiTheme="minorHAnsi" w:hAnsiTheme="minorHAnsi" w:cstheme="minorHAnsi"/>
        </w:rPr>
        <w:t>Miesjcowość</w:t>
      </w:r>
      <w:proofErr w:type="spellEnd"/>
      <w:r w:rsidR="003053E6" w:rsidRPr="001835B3">
        <w:rPr>
          <w:rFonts w:asciiTheme="minorHAnsi" w:hAnsiTheme="minorHAnsi" w:cstheme="minorHAnsi"/>
        </w:rPr>
        <w:t xml:space="preserve">, </w:t>
      </w:r>
      <w:r w:rsidR="009B04DE">
        <w:rPr>
          <w:rFonts w:asciiTheme="minorHAnsi" w:hAnsiTheme="minorHAnsi" w:cstheme="minorHAnsi"/>
        </w:rPr>
        <w:t xml:space="preserve">……………………………. </w:t>
      </w:r>
      <w:r w:rsidRPr="001835B3">
        <w:rPr>
          <w:rFonts w:asciiTheme="minorHAnsi" w:hAnsiTheme="minorHAnsi" w:cstheme="minorHAnsi"/>
        </w:rPr>
        <w:t>data</w:t>
      </w:r>
      <w:r w:rsidR="009B04DE">
        <w:rPr>
          <w:rFonts w:asciiTheme="minorHAnsi" w:hAnsiTheme="minorHAnsi" w:cstheme="minorHAnsi"/>
        </w:rPr>
        <w:t>………..</w:t>
      </w:r>
      <w:r w:rsidRPr="001835B3">
        <w:rPr>
          <w:rFonts w:asciiTheme="minorHAnsi" w:hAnsiTheme="minorHAnsi" w:cstheme="minorHAnsi"/>
        </w:rPr>
        <w:t>………….r.</w:t>
      </w:r>
    </w:p>
    <w:sectPr w:rsidR="00861A53" w:rsidRPr="001835B3" w:rsidSect="003962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134" w:right="1418" w:bottom="1418" w:left="1418" w:header="567" w:footer="5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92" w:rsidRDefault="00954192">
      <w:r>
        <w:separator/>
      </w:r>
    </w:p>
  </w:endnote>
  <w:endnote w:type="continuationSeparator" w:id="0">
    <w:p w:rsidR="00954192" w:rsidRDefault="0095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4B" w:rsidRDefault="005E5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8E" w:rsidRDefault="005370BF" w:rsidP="00DE375C">
    <w:pPr>
      <w:pStyle w:val="Nagwek5"/>
    </w:pPr>
    <w:r>
      <w:rPr>
        <w:noProof/>
      </w:rPr>
      <w:drawing>
        <wp:inline distT="0" distB="0" distL="0" distR="0" wp14:anchorId="08BDCC91" wp14:editId="745D8EA5">
          <wp:extent cx="5764530" cy="675640"/>
          <wp:effectExtent l="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4B" w:rsidRDefault="005E5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92" w:rsidRDefault="00954192">
      <w:r>
        <w:separator/>
      </w:r>
    </w:p>
  </w:footnote>
  <w:footnote w:type="continuationSeparator" w:id="0">
    <w:p w:rsidR="00954192" w:rsidRDefault="0095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4B" w:rsidRDefault="005E5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4B" w:rsidRDefault="005E52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4B" w:rsidRDefault="005E5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BA1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37EBC"/>
    <w:rsid w:val="00240DB4"/>
    <w:rsid w:val="00245919"/>
    <w:rsid w:val="00246B23"/>
    <w:rsid w:val="0024727E"/>
    <w:rsid w:val="00260D9C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549E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96200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0D13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A63A0"/>
    <w:rsid w:val="004B5D85"/>
    <w:rsid w:val="004C0508"/>
    <w:rsid w:val="004C660C"/>
    <w:rsid w:val="004D3562"/>
    <w:rsid w:val="004D36A7"/>
    <w:rsid w:val="004D3B89"/>
    <w:rsid w:val="004D5509"/>
    <w:rsid w:val="004D5675"/>
    <w:rsid w:val="004E02CD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370BF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524B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19CE"/>
    <w:rsid w:val="0061212F"/>
    <w:rsid w:val="006144BB"/>
    <w:rsid w:val="006231AE"/>
    <w:rsid w:val="00624473"/>
    <w:rsid w:val="0062572F"/>
    <w:rsid w:val="00630552"/>
    <w:rsid w:val="0063233A"/>
    <w:rsid w:val="006343DE"/>
    <w:rsid w:val="00634903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07F9"/>
    <w:rsid w:val="006812D8"/>
    <w:rsid w:val="00692233"/>
    <w:rsid w:val="00694810"/>
    <w:rsid w:val="00694E9B"/>
    <w:rsid w:val="00697E97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4F2B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60B"/>
    <w:rsid w:val="007377F3"/>
    <w:rsid w:val="0074355B"/>
    <w:rsid w:val="00744426"/>
    <w:rsid w:val="007455B4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0EFA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37B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64A2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4DE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16DE3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1914"/>
    <w:rsid w:val="00B02AC6"/>
    <w:rsid w:val="00B02D6F"/>
    <w:rsid w:val="00B03B65"/>
    <w:rsid w:val="00B04CB3"/>
    <w:rsid w:val="00B07B9A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C6529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102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6BBC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A5E52"/>
    <w:rsid w:val="00DB3C9C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375C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368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3A3F"/>
    <w:rsid w:val="00F54354"/>
    <w:rsid w:val="00F54FA7"/>
    <w:rsid w:val="00F5601D"/>
    <w:rsid w:val="00F609D6"/>
    <w:rsid w:val="00F64D03"/>
    <w:rsid w:val="00F67FD8"/>
    <w:rsid w:val="00F702E9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link w:val="NagwekZnak"/>
    <w:uiPriority w:val="99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56BBC"/>
    <w:rPr>
      <w:rFonts w:ascii="Arial" w:hAnsi="Arial"/>
      <w:smallCaps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link w:val="NagwekZnak"/>
    <w:uiPriority w:val="99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56BBC"/>
    <w:rPr>
      <w:rFonts w:ascii="Arial" w:hAnsi="Arial"/>
      <w:smallCap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7C92-22FF-4250-9FFB-F8284A67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129</TotalTime>
  <Pages>4</Pages>
  <Words>381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Katarzyna Stachura</cp:lastModifiedBy>
  <cp:revision>21</cp:revision>
  <cp:lastPrinted>2013-11-19T15:34:00Z</cp:lastPrinted>
  <dcterms:created xsi:type="dcterms:W3CDTF">2015-01-29T11:23:00Z</dcterms:created>
  <dcterms:modified xsi:type="dcterms:W3CDTF">2016-04-28T12:29:00Z</dcterms:modified>
</cp:coreProperties>
</file>